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B4B9" w14:textId="7B34AC04" w:rsidR="002A40EC" w:rsidRPr="00E055D6" w:rsidRDefault="00730CDB" w:rsidP="007A5861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55D6">
        <w:rPr>
          <w:rFonts w:asciiTheme="minorHAnsi" w:hAnsiTheme="minorHAnsi" w:cstheme="minorHAnsi"/>
          <w:b/>
          <w:bCs/>
          <w:sz w:val="28"/>
          <w:szCs w:val="28"/>
        </w:rPr>
        <w:t>Woodward</w:t>
      </w:r>
      <w:r w:rsidR="00102611" w:rsidRPr="00E055D6">
        <w:rPr>
          <w:rFonts w:asciiTheme="minorHAnsi" w:hAnsiTheme="minorHAnsi" w:cstheme="minorHAnsi"/>
          <w:b/>
          <w:bCs/>
          <w:sz w:val="28"/>
          <w:szCs w:val="28"/>
        </w:rPr>
        <w:t>’s</w:t>
      </w:r>
      <w:r w:rsidR="00136B36" w:rsidRPr="00E055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D5AF0" w:rsidRPr="00E055D6">
        <w:rPr>
          <w:rFonts w:asciiTheme="minorHAnsi" w:hAnsiTheme="minorHAnsi" w:cstheme="minorHAnsi"/>
          <w:b/>
          <w:bCs/>
          <w:sz w:val="28"/>
          <w:szCs w:val="28"/>
        </w:rPr>
        <w:t>Week</w:t>
      </w:r>
      <w:r w:rsidR="00F0261E" w:rsidRPr="00E055D6">
        <w:rPr>
          <w:rFonts w:asciiTheme="minorHAnsi" w:hAnsiTheme="minorHAnsi" w:cstheme="minorHAnsi"/>
          <w:b/>
          <w:bCs/>
          <w:sz w:val="28"/>
          <w:szCs w:val="28"/>
        </w:rPr>
        <w:t>-A</w:t>
      </w:r>
      <w:r w:rsidR="000D5AF0" w:rsidRPr="00E055D6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F0261E" w:rsidRPr="00E055D6">
        <w:rPr>
          <w:rFonts w:asciiTheme="minorHAnsi" w:hAnsiTheme="minorHAnsi" w:cstheme="minorHAnsi"/>
          <w:b/>
          <w:bCs/>
          <w:sz w:val="28"/>
          <w:szCs w:val="28"/>
        </w:rPr>
        <w:t>-A-</w:t>
      </w:r>
      <w:r w:rsidR="000D5AF0" w:rsidRPr="00E055D6">
        <w:rPr>
          <w:rFonts w:asciiTheme="minorHAnsi" w:hAnsiTheme="minorHAnsi" w:cstheme="minorHAnsi"/>
          <w:b/>
          <w:bCs/>
          <w:sz w:val="28"/>
          <w:szCs w:val="28"/>
        </w:rPr>
        <w:t>Glance</w:t>
      </w:r>
      <w:r w:rsidR="002A40EC" w:rsidRPr="00E055D6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02611" w:rsidRPr="00E055D6">
        <w:rPr>
          <w:rFonts w:asciiTheme="minorHAnsi" w:hAnsiTheme="minorHAnsi" w:cstheme="minorHAnsi"/>
          <w:b/>
          <w:bCs/>
          <w:sz w:val="28"/>
          <w:szCs w:val="28"/>
        </w:rPr>
        <w:t xml:space="preserve">(WAAG) </w:t>
      </w:r>
      <w:r w:rsidR="002A40EC" w:rsidRPr="00E055D6">
        <w:rPr>
          <w:rFonts w:asciiTheme="minorHAnsi" w:hAnsiTheme="minorHAnsi" w:cstheme="minorHAnsi"/>
          <w:b/>
          <w:bCs/>
          <w:sz w:val="28"/>
          <w:szCs w:val="28"/>
        </w:rPr>
        <w:t xml:space="preserve">for </w:t>
      </w:r>
      <w:r w:rsidR="00E670B0">
        <w:rPr>
          <w:rFonts w:asciiTheme="minorHAnsi" w:hAnsiTheme="minorHAnsi" w:cstheme="minorHAnsi"/>
          <w:b/>
          <w:bCs/>
          <w:sz w:val="28"/>
          <w:szCs w:val="28"/>
        </w:rPr>
        <w:t>Families</w:t>
      </w:r>
      <w:r w:rsidR="000D5AF0" w:rsidRPr="00E055D6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7466A5C" w14:textId="3C667180" w:rsidR="00E055D6" w:rsidRDefault="00622E91" w:rsidP="00673581">
      <w:pPr>
        <w:tabs>
          <w:tab w:val="left" w:pos="3261"/>
        </w:tabs>
        <w:ind w:left="720" w:right="49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Oc</w:t>
      </w:r>
      <w:r w:rsidR="00756220" w:rsidRPr="00E055D6">
        <w:rPr>
          <w:rFonts w:asciiTheme="minorHAnsi" w:hAnsiTheme="minorHAnsi" w:cstheme="minorHAnsi"/>
          <w:b/>
          <w:bCs/>
          <w:color w:val="0070C0"/>
          <w:sz w:val="28"/>
          <w:szCs w:val="28"/>
        </w:rPr>
        <w:t>t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>o</w:t>
      </w:r>
      <w:r w:rsidR="00670CF9" w:rsidRPr="00E055D6">
        <w:rPr>
          <w:rFonts w:asciiTheme="minorHAnsi" w:hAnsiTheme="minorHAnsi" w:cstheme="minorHAnsi"/>
          <w:b/>
          <w:bCs/>
          <w:color w:val="0070C0"/>
          <w:sz w:val="28"/>
          <w:szCs w:val="28"/>
        </w:rPr>
        <w:t>ber</w:t>
      </w:r>
      <w:r w:rsidR="00756220" w:rsidRPr="00E055D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4641A0">
        <w:rPr>
          <w:rFonts w:asciiTheme="minorHAnsi" w:hAnsiTheme="minorHAnsi" w:cstheme="minorHAnsi"/>
          <w:b/>
          <w:bCs/>
          <w:color w:val="0070C0"/>
          <w:sz w:val="28"/>
          <w:szCs w:val="28"/>
        </w:rPr>
        <w:t>30</w:t>
      </w:r>
      <w:proofErr w:type="gramStart"/>
      <w:r w:rsidR="004641A0" w:rsidRPr="004641A0">
        <w:rPr>
          <w:rFonts w:asciiTheme="minorHAnsi" w:hAnsiTheme="minorHAnsi" w:cstheme="minorHAnsi"/>
          <w:b/>
          <w:bCs/>
          <w:color w:val="0070C0"/>
          <w:sz w:val="28"/>
          <w:szCs w:val="28"/>
          <w:vertAlign w:val="superscript"/>
        </w:rPr>
        <w:t>th</w:t>
      </w:r>
      <w:r w:rsidR="004641A0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8E019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A8776D" w:rsidRPr="00E055D6">
        <w:rPr>
          <w:rFonts w:asciiTheme="minorHAnsi" w:hAnsiTheme="minorHAnsi" w:cstheme="minorHAnsi"/>
          <w:b/>
          <w:bCs/>
          <w:color w:val="0070C0"/>
          <w:sz w:val="28"/>
          <w:szCs w:val="28"/>
        </w:rPr>
        <w:t>–</w:t>
      </w:r>
      <w:proofErr w:type="gramEnd"/>
      <w:r w:rsidR="00A8776D" w:rsidRPr="00E055D6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4641A0">
        <w:rPr>
          <w:rFonts w:asciiTheme="minorHAnsi" w:hAnsiTheme="minorHAnsi" w:cstheme="minorHAnsi"/>
          <w:b/>
          <w:bCs/>
          <w:color w:val="0070C0"/>
          <w:sz w:val="28"/>
          <w:szCs w:val="28"/>
        </w:rPr>
        <w:t>November 3</w:t>
      </w:r>
      <w:r w:rsidR="004641A0" w:rsidRPr="004641A0">
        <w:rPr>
          <w:rFonts w:asciiTheme="minorHAnsi" w:hAnsiTheme="minorHAnsi" w:cstheme="minorHAnsi"/>
          <w:b/>
          <w:bCs/>
          <w:color w:val="0070C0"/>
          <w:sz w:val="28"/>
          <w:szCs w:val="28"/>
          <w:vertAlign w:val="superscript"/>
        </w:rPr>
        <w:t>rd</w:t>
      </w:r>
      <w:r w:rsidR="004641A0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522B28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  <w:r w:rsidR="00573BAA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</w:t>
      </w:r>
    </w:p>
    <w:p w14:paraId="0A880868" w14:textId="77777777" w:rsidR="00A57FD6" w:rsidRDefault="00A57FD6" w:rsidP="00CE719E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p w14:paraId="13FF0728" w14:textId="24E683A8" w:rsidR="003B3AA6" w:rsidRDefault="003B3AA6" w:rsidP="00CE719E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proofErr w:type="spellStart"/>
      <w:r w:rsidRPr="003B3AA6">
        <w:rPr>
          <w:rFonts w:asciiTheme="minorHAnsi" w:hAnsiTheme="minorHAnsi" w:cstheme="minorHAnsi"/>
          <w:b/>
          <w:bCs/>
          <w:color w:val="0070C0"/>
          <w:sz w:val="20"/>
          <w:szCs w:val="20"/>
        </w:rPr>
        <w:t>Paper</w:t>
      </w:r>
      <w:proofErr w:type="spellEnd"/>
      <w:r w:rsidRPr="003B3AA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Mache Project </w:t>
      </w:r>
      <w:r w:rsidR="00B50D1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Was </w:t>
      </w:r>
      <w:proofErr w:type="gramStart"/>
      <w:r w:rsidRPr="003B3AA6">
        <w:rPr>
          <w:rFonts w:asciiTheme="minorHAnsi" w:hAnsiTheme="minorHAnsi" w:cstheme="minorHAnsi"/>
          <w:b/>
          <w:bCs/>
          <w:color w:val="0070C0"/>
          <w:sz w:val="20"/>
          <w:szCs w:val="20"/>
        </w:rPr>
        <w:t>An</w:t>
      </w:r>
      <w:proofErr w:type="gramEnd"/>
      <w:r w:rsidRPr="003B3AA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Awesome </w:t>
      </w:r>
      <w:proofErr w:type="spellStart"/>
      <w:r w:rsidRPr="003B3AA6">
        <w:rPr>
          <w:rFonts w:asciiTheme="minorHAnsi" w:hAnsiTheme="minorHAnsi" w:cstheme="minorHAnsi"/>
          <w:b/>
          <w:bCs/>
          <w:color w:val="0070C0"/>
          <w:sz w:val="20"/>
          <w:szCs w:val="20"/>
        </w:rPr>
        <w:t>Experince</w:t>
      </w:r>
      <w:proofErr w:type="spellEnd"/>
      <w:r w:rsidRPr="003B3AA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for Intermediate Students at Woodward</w:t>
      </w:r>
    </w:p>
    <w:p w14:paraId="56A8B5CE" w14:textId="10F0BD8F" w:rsidR="003B3AA6" w:rsidRPr="008A2E1C" w:rsidRDefault="00B50D16" w:rsidP="00CE719E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Congratulatios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and thank you</w:t>
      </w:r>
      <w:r w:rsidR="003B3AA6" w:rsidRP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to Opal Chan and her father, Danny, for organizing an amazing afternoon of Art Education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- </w:t>
      </w:r>
      <w:r w:rsidR="008A2E1C" w:rsidRP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with a focus on the Environment and Recycling, Reducing and Reusing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materials to make some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More information,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including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some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action 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photos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of the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Art experience for our students, and some members of the community,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will be featured in next week’s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Woodward Wildcats 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Newsletter.</w:t>
      </w:r>
    </w:p>
    <w:p w14:paraId="6DADD03F" w14:textId="77777777" w:rsidR="003B3AA6" w:rsidRDefault="003B3AA6" w:rsidP="00CE719E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</w:pPr>
    </w:p>
    <w:p w14:paraId="0997EFD6" w14:textId="44B44CDA" w:rsidR="00B50D16" w:rsidRDefault="00B50D16" w:rsidP="00CE719E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B50D1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Our First Pizza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Hut Lunch / Snack Sale </w:t>
      </w:r>
      <w:r w:rsidRPr="00B50D1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Day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Was </w:t>
      </w:r>
      <w:proofErr w:type="gramStart"/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A</w:t>
      </w:r>
      <w:proofErr w:type="gramEnd"/>
      <w:r w:rsidRPr="00B50D16"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Huge </w:t>
      </w:r>
      <w:r w:rsidRPr="00B50D16">
        <w:rPr>
          <w:rFonts w:asciiTheme="minorHAnsi" w:hAnsiTheme="minorHAnsi" w:cstheme="minorHAnsi"/>
          <w:b/>
          <w:bCs/>
          <w:color w:val="0070C0"/>
          <w:sz w:val="20"/>
          <w:szCs w:val="20"/>
        </w:rPr>
        <w:t>Hit:</w:t>
      </w:r>
    </w:p>
    <w:p w14:paraId="4D46920E" w14:textId="5BE1AB7D" w:rsidR="00B50D16" w:rsidRPr="00B50D16" w:rsidRDefault="00B50D16" w:rsidP="00CE719E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50D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Thanks to Gina </w:t>
      </w:r>
      <w:proofErr w:type="spellStart"/>
      <w:r w:rsidRPr="00B50D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Mahil</w:t>
      </w:r>
      <w:proofErr w:type="spellEnd"/>
      <w:r w:rsidRPr="00B50D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and her team of PAC Leaders for organizing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 very successful and exciting</w:t>
      </w:r>
      <w:r w:rsidRPr="00B50D1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first Lunch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Day of the year. The students loved the pizza, and it was a smoothly run Pizza and Snack Sale Day. Yum!!!</w:t>
      </w:r>
    </w:p>
    <w:p w14:paraId="45D1DE26" w14:textId="77777777" w:rsidR="00A4790D" w:rsidRDefault="00A4790D" w:rsidP="00A467B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37CC828" w14:textId="1157E40A" w:rsidR="00A4790D" w:rsidRPr="00E670B0" w:rsidRDefault="00A4790D" w:rsidP="00A467B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</w:pPr>
      <w:r w:rsidRPr="00E670B0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>Pumpkin Patch Monday:</w:t>
      </w:r>
    </w:p>
    <w:p w14:paraId="77D64FC6" w14:textId="68F7BDCD" w:rsidR="00AC6064" w:rsidRDefault="00AC6064" w:rsidP="00A467B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On Monday October 30</w:t>
      </w:r>
      <w:r w:rsidRP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thanks to Mr.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Muche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and Country Meadows Farms, a Pumpkin Patch will be coming to </w:t>
      </w:r>
      <w:r w:rsidR="00A4790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the play fields at Woodward. Students are asked to bring a reusable grocery bag to carry their pumpkin from the Patch back to class and / or home at the end of the Day</w:t>
      </w:r>
      <w:r w:rsidR="008A2E1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We will set up the Patch before school starts, and in the morning, students will head to the Patch in older/younger buddy groups to gather their pumpkin. </w:t>
      </w:r>
    </w:p>
    <w:p w14:paraId="268BD191" w14:textId="77777777" w:rsidR="00A4790D" w:rsidRDefault="00A4790D" w:rsidP="00A467B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2E56FB08" w14:textId="25B9029E" w:rsidR="00AD1213" w:rsidRDefault="00A4790D" w:rsidP="00A467B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670B0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>Hallow</w:t>
      </w:r>
      <w:r w:rsidR="008A2E1C" w:rsidRPr="00E670B0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>e</w:t>
      </w:r>
      <w:r w:rsidRPr="00E670B0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 xml:space="preserve">’en </w:t>
      </w:r>
      <w:r w:rsidR="00E670B0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 xml:space="preserve">Activities </w:t>
      </w:r>
      <w:r w:rsidRPr="00E670B0">
        <w:rPr>
          <w:rFonts w:asciiTheme="minorHAnsi" w:hAnsiTheme="minorHAnsi" w:cstheme="minorHAnsi"/>
          <w:b/>
          <w:bCs/>
          <w:color w:val="C45911" w:themeColor="accent2" w:themeShade="BF"/>
          <w:sz w:val="20"/>
          <w:szCs w:val="20"/>
        </w:rPr>
        <w:t>on Tuesday: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br/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On </w:t>
      </w:r>
      <w:r w:rsidR="00E670B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Hallowe’en, on 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Tuesday, 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October 31</w:t>
      </w:r>
      <w:r w:rsidR="00AC6064" w:rsidRP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vertAlign w:val="superscript"/>
        </w:rPr>
        <w:t>st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, </w:t>
      </w:r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all </w:t>
      </w:r>
      <w:proofErr w:type="gramStart"/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students</w:t>
      </w:r>
      <w:proofErr w:type="gramEnd"/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and staff </w:t>
      </w:r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who are interested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</w:t>
      </w:r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are encouraged to wear “school appropriate” Hallowe’en costumes. Please </w:t>
      </w:r>
      <w:r w:rsidR="00E670B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help make the day a fun and safe one, as well as one that makes everyone feel good about themselves, by </w:t>
      </w:r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refer</w:t>
      </w:r>
      <w:r w:rsidR="00E670B0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ring</w:t>
      </w:r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to the 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attached School </w:t>
      </w:r>
      <w:r w:rsidR="00EE248D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District </w:t>
      </w:r>
      <w:r w:rsidR="00311EC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guidelines 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regarding</w:t>
      </w:r>
      <w:r w:rsidR="00311EC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respectful and appropriate choices for costumes </w:t>
      </w:r>
      <w:r w:rsidR="00AC606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at school.</w:t>
      </w:r>
    </w:p>
    <w:p w14:paraId="5FD9D3DA" w14:textId="77777777" w:rsidR="00E670B0" w:rsidRPr="000A4865" w:rsidRDefault="00E670B0" w:rsidP="00A467B6">
      <w:pPr>
        <w:tabs>
          <w:tab w:val="left" w:pos="3261"/>
        </w:tabs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D5C0538" w14:textId="595D04B2" w:rsidR="00870ED8" w:rsidRPr="009648F0" w:rsidRDefault="00870ED8" w:rsidP="004F0AC5">
      <w:pPr>
        <w:ind w:right="49"/>
        <w:jc w:val="center"/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</w:pPr>
      <w:r w:rsidRPr="009648F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Highlights </w:t>
      </w:r>
      <w:r w:rsidR="003E0C78" w:rsidRPr="009648F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F</w:t>
      </w:r>
      <w:r w:rsidRPr="009648F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 xml:space="preserve">or </w:t>
      </w:r>
      <w:r w:rsidR="000C4AC2" w:rsidRPr="009648F0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Next Week Include:</w:t>
      </w:r>
    </w:p>
    <w:p w14:paraId="4E412D3A" w14:textId="77777777" w:rsidR="00870ED8" w:rsidRPr="00A55C0F" w:rsidRDefault="00870ED8" w:rsidP="00870ED8">
      <w:pPr>
        <w:pStyle w:val="ListParagraph"/>
        <w:ind w:left="1080" w:right="49"/>
        <w:rPr>
          <w:rFonts w:asciiTheme="minorHAnsi" w:hAnsiTheme="minorHAnsi" w:cstheme="minorHAnsi"/>
          <w:b/>
          <w:bCs/>
          <w:color w:val="0070C0"/>
          <w:sz w:val="10"/>
          <w:szCs w:val="1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2128"/>
        <w:gridCol w:w="7937"/>
      </w:tblGrid>
      <w:tr w:rsidR="005D38DB" w:rsidRPr="00A55C0F" w14:paraId="5D729009" w14:textId="77777777" w:rsidTr="00622E91">
        <w:trPr>
          <w:trHeight w:val="562"/>
        </w:trPr>
        <w:tc>
          <w:tcPr>
            <w:tcW w:w="2128" w:type="dxa"/>
          </w:tcPr>
          <w:p w14:paraId="4A7C19EF" w14:textId="7273846E" w:rsidR="005D38DB" w:rsidRPr="00B269DA" w:rsidRDefault="005D38DB" w:rsidP="005773D0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69DA">
              <w:rPr>
                <w:rFonts w:asciiTheme="minorHAnsi" w:hAnsiTheme="minorHAnsi" w:cstheme="minorHAnsi"/>
                <w:b/>
                <w:bCs/>
              </w:rPr>
              <w:t xml:space="preserve">Monday </w:t>
            </w:r>
          </w:p>
          <w:p w14:paraId="7889D0AE" w14:textId="39EEC598" w:rsidR="005D38DB" w:rsidRPr="00E055D6" w:rsidRDefault="00622E91" w:rsidP="00673581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Oc</w:t>
            </w:r>
            <w:r w:rsidR="004E346A" w:rsidRPr="00B269D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t </w:t>
            </w:r>
            <w:r w:rsidR="00AD1213">
              <w:rPr>
                <w:rFonts w:asciiTheme="minorHAnsi" w:hAnsiTheme="minorHAnsi" w:cstheme="minorHAnsi"/>
                <w:b/>
                <w:bCs/>
                <w:color w:val="0070C0"/>
              </w:rPr>
              <w:t>30</w:t>
            </w:r>
            <w:r w:rsidR="00AD1213" w:rsidRPr="00AD1213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th</w:t>
            </w:r>
            <w:r w:rsidR="00AD1213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8E0196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FA7188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5D38DB" w:rsidRPr="00E055D6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        </w:t>
            </w:r>
          </w:p>
        </w:tc>
        <w:tc>
          <w:tcPr>
            <w:tcW w:w="7937" w:type="dxa"/>
          </w:tcPr>
          <w:p w14:paraId="09372A12" w14:textId="44B504CB" w:rsidR="003146EA" w:rsidRDefault="00AD1213" w:rsidP="00AD1213">
            <w:pPr>
              <w:pStyle w:val="ListParagraph"/>
              <w:numPr>
                <w:ilvl w:val="0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FD5B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Pop-up Pumpkin Patch Comes to Woodward This Morning</w:t>
            </w:r>
            <w:r w:rsidR="000404DA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: </w:t>
            </w:r>
          </w:p>
          <w:p w14:paraId="372D2E3F" w14:textId="5F7008E7" w:rsidR="000404DA" w:rsidRDefault="00A4790D" w:rsidP="000404DA">
            <w:pPr>
              <w:pStyle w:val="ListParagraph"/>
              <w:numPr>
                <w:ilvl w:val="1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7:45</w:t>
            </w:r>
            <w:r w:rsidR="000404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9:00 am – Pumpkin Patch Set-up –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PAC Leaders and Staff helping set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up</w:t>
            </w:r>
            <w:proofErr w:type="gramEnd"/>
          </w:p>
          <w:p w14:paraId="5AE9F431" w14:textId="1A854851" w:rsidR="00A4790D" w:rsidRDefault="00A4790D" w:rsidP="000404DA">
            <w:pPr>
              <w:pStyle w:val="ListParagraph"/>
              <w:numPr>
                <w:ilvl w:val="1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9:00 – 10:00 am – Students gather their pumpkins -</w:t>
            </w:r>
            <w:r w:rsidRPr="000404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404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Older</w:t>
            </w:r>
            <w:proofErr w:type="gramEnd"/>
            <w:r w:rsidRPr="000404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students</w:t>
            </w:r>
            <w:r w:rsidRPr="000404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helping younger</w:t>
            </w:r>
          </w:p>
          <w:p w14:paraId="14057C27" w14:textId="35A7B0BC" w:rsidR="00FD5BC1" w:rsidRPr="000A4865" w:rsidRDefault="00FD5BC1" w:rsidP="00FD5BC1">
            <w:pPr>
              <w:pStyle w:val="ListParagraph"/>
              <w:numPr>
                <w:ilvl w:val="0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Gr 6/7 Volleyball Practice at Lunch: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11:48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– 12:18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14:paraId="1981FB4C" w14:textId="6059F03C" w:rsidR="00AD1213" w:rsidRPr="00AD1213" w:rsidRDefault="00AD1213" w:rsidP="00AD1213">
            <w:pPr>
              <w:pStyle w:val="ListParagraph"/>
              <w:numPr>
                <w:ilvl w:val="0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Gr 6/7 </w:t>
            </w:r>
            <w:r w:rsidRPr="00FD5B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Volleyball Game at </w:t>
            </w:r>
            <w:proofErr w:type="spellStart"/>
            <w:r w:rsidRPr="00FD5B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Kingswood</w:t>
            </w:r>
            <w:proofErr w:type="spellEnd"/>
            <w:r w:rsidRPr="00FD5BC1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After school</w:t>
            </w:r>
            <w:r w:rsidR="000A486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– Go Wildcats Go!!!</w:t>
            </w:r>
          </w:p>
          <w:p w14:paraId="0065D394" w14:textId="6AD06788" w:rsidR="00AD1213" w:rsidRPr="00AD1213" w:rsidRDefault="00AD1213" w:rsidP="00AD1213">
            <w:pPr>
              <w:pStyle w:val="ListParagraph"/>
              <w:numPr>
                <w:ilvl w:val="0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 w:rsidRPr="00AD1213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PAC Meeting: </w:t>
            </w:r>
            <w:r w:rsidRPr="00AD121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In-person at 6:30 pm in the </w:t>
            </w:r>
            <w:proofErr w:type="gramStart"/>
            <w:r w:rsidRPr="00AD121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Library</w:t>
            </w:r>
            <w:proofErr w:type="gramEnd"/>
            <w:r w:rsidR="00A4790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. Interested parents invited to join us!</w:t>
            </w:r>
          </w:p>
        </w:tc>
      </w:tr>
      <w:tr w:rsidR="003146EA" w:rsidRPr="00A55C0F" w14:paraId="15BE9DCD" w14:textId="77777777" w:rsidTr="005773D0">
        <w:trPr>
          <w:trHeight w:val="627"/>
        </w:trPr>
        <w:tc>
          <w:tcPr>
            <w:tcW w:w="2128" w:type="dxa"/>
          </w:tcPr>
          <w:p w14:paraId="0F0C8DBF" w14:textId="754F58E6" w:rsidR="003146EA" w:rsidRPr="00B269DA" w:rsidRDefault="003146EA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69DA">
              <w:rPr>
                <w:rFonts w:asciiTheme="minorHAnsi" w:hAnsiTheme="minorHAnsi" w:cstheme="minorHAnsi"/>
                <w:b/>
                <w:bCs/>
              </w:rPr>
              <w:t>Tuesday</w:t>
            </w:r>
          </w:p>
          <w:p w14:paraId="6FA691DB" w14:textId="5EC8B0F8" w:rsidR="003146EA" w:rsidRPr="00E055D6" w:rsidRDefault="003146EA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Oc</w:t>
            </w:r>
            <w:r w:rsidRPr="00B269DA">
              <w:rPr>
                <w:rFonts w:asciiTheme="minorHAnsi" w:hAnsiTheme="minorHAnsi" w:cstheme="minorHAnsi"/>
                <w:b/>
                <w:bCs/>
                <w:color w:val="0070C0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AD1213">
              <w:rPr>
                <w:rFonts w:asciiTheme="minorHAnsi" w:hAnsiTheme="minorHAnsi" w:cstheme="minorHAnsi"/>
                <w:b/>
                <w:bCs/>
                <w:color w:val="0070C0"/>
              </w:rPr>
              <w:t>31</w:t>
            </w:r>
            <w:r w:rsidR="00AD1213" w:rsidRPr="00AD1213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st</w:t>
            </w:r>
            <w:r w:rsidR="00AD1213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 </w:t>
            </w:r>
          </w:p>
        </w:tc>
        <w:tc>
          <w:tcPr>
            <w:tcW w:w="7937" w:type="dxa"/>
          </w:tcPr>
          <w:p w14:paraId="041AAF34" w14:textId="77777777" w:rsidR="00AD1213" w:rsidRDefault="00AD1213" w:rsidP="00825701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E596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Hallowe’en </w:t>
            </w:r>
            <w:r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 xml:space="preserve">Day </w:t>
            </w:r>
            <w:r w:rsidRPr="006E5966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at Woodward: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20CEAD7" w14:textId="5056163E" w:rsidR="00AD1213" w:rsidRDefault="00AD1213" w:rsidP="00AD1213">
            <w:pPr>
              <w:pStyle w:val="ListParagraph"/>
              <w:numPr>
                <w:ilvl w:val="1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Costume Parade and then Assembly</w:t>
            </w:r>
            <w:r w:rsidRPr="00E055D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and Dance in the gym from 9:00 – 9:30 am </w:t>
            </w:r>
          </w:p>
          <w:p w14:paraId="6436649C" w14:textId="6F190C85" w:rsidR="00825701" w:rsidRPr="00AD1213" w:rsidRDefault="00825701" w:rsidP="00AD1213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Running Club at Lunch: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11:48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– 12:18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</w:tc>
      </w:tr>
      <w:tr w:rsidR="003146EA" w:rsidRPr="00A55C0F" w14:paraId="35B30B92" w14:textId="77777777" w:rsidTr="00997C1E">
        <w:trPr>
          <w:trHeight w:val="585"/>
        </w:trPr>
        <w:tc>
          <w:tcPr>
            <w:tcW w:w="2128" w:type="dxa"/>
          </w:tcPr>
          <w:p w14:paraId="5A828A6C" w14:textId="161A10B6" w:rsidR="003146EA" w:rsidRPr="00B269DA" w:rsidRDefault="003146EA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69DA">
              <w:rPr>
                <w:rFonts w:asciiTheme="minorHAnsi" w:hAnsiTheme="minorHAnsi" w:cstheme="minorHAnsi"/>
                <w:b/>
                <w:bCs/>
              </w:rPr>
              <w:t>Wednesday</w:t>
            </w:r>
          </w:p>
          <w:p w14:paraId="5D054586" w14:textId="633F91B3" w:rsidR="003146EA" w:rsidRPr="00E055D6" w:rsidRDefault="00AD1213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Nov 1</w:t>
            </w:r>
            <w:r w:rsidRPr="00AD1213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3146E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7937" w:type="dxa"/>
          </w:tcPr>
          <w:p w14:paraId="4F300E57" w14:textId="77777777" w:rsidR="003146EA" w:rsidRPr="000A4865" w:rsidRDefault="003146EA" w:rsidP="00825701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Gr 6/7 Volleyball Practice at Lunch: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11:48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– 12:18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14:paraId="7D8A1776" w14:textId="3A0ACA2F" w:rsidR="000A4865" w:rsidRPr="003B3AA6" w:rsidRDefault="000A4865" w:rsidP="003B3AA6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3146EA" w:rsidRPr="00A55C0F" w14:paraId="24B6EAA0" w14:textId="77777777" w:rsidTr="004E5486">
        <w:trPr>
          <w:trHeight w:val="638"/>
        </w:trPr>
        <w:tc>
          <w:tcPr>
            <w:tcW w:w="2128" w:type="dxa"/>
          </w:tcPr>
          <w:p w14:paraId="28C7E4B1" w14:textId="2628B0B7" w:rsidR="003146EA" w:rsidRPr="00B269DA" w:rsidRDefault="003146EA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269DA">
              <w:rPr>
                <w:rFonts w:asciiTheme="minorHAnsi" w:hAnsiTheme="minorHAnsi" w:cstheme="minorHAnsi"/>
                <w:b/>
                <w:bCs/>
              </w:rPr>
              <w:t>Thursday</w:t>
            </w:r>
          </w:p>
          <w:p w14:paraId="179D2BE7" w14:textId="7F69DD2B" w:rsidR="003146EA" w:rsidRPr="00B269DA" w:rsidRDefault="00AD1213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Nov 2</w:t>
            </w:r>
            <w:r w:rsidRPr="00AD1213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3146E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7937" w:type="dxa"/>
          </w:tcPr>
          <w:p w14:paraId="18BDF4BC" w14:textId="77777777" w:rsidR="00825701" w:rsidRDefault="00825701" w:rsidP="00825701">
            <w:pPr>
              <w:pStyle w:val="ListParagraph"/>
              <w:numPr>
                <w:ilvl w:val="0"/>
                <w:numId w:val="20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Running Club at Lunch: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11:48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– 12:18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14:paraId="4509D180" w14:textId="03BB1221" w:rsidR="000A4865" w:rsidRPr="003B3AA6" w:rsidRDefault="000A4865" w:rsidP="003B3AA6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146EA" w:rsidRPr="00A55C0F" w14:paraId="003026E5" w14:textId="77777777" w:rsidTr="00A70889">
        <w:trPr>
          <w:trHeight w:val="561"/>
        </w:trPr>
        <w:tc>
          <w:tcPr>
            <w:tcW w:w="2128" w:type="dxa"/>
          </w:tcPr>
          <w:p w14:paraId="623042D1" w14:textId="77777777" w:rsidR="003146EA" w:rsidRPr="00B269DA" w:rsidRDefault="003146EA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B269D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Friday</w:t>
            </w:r>
          </w:p>
          <w:p w14:paraId="7080314D" w14:textId="307E0810" w:rsidR="003146EA" w:rsidRPr="00B269DA" w:rsidRDefault="00AD1213" w:rsidP="003146EA">
            <w:pPr>
              <w:ind w:right="49"/>
              <w:jc w:val="center"/>
              <w:rPr>
                <w:rFonts w:asciiTheme="minorHAnsi" w:hAnsiTheme="minorHAnsi" w:cstheme="minorHAnsi"/>
                <w:b/>
                <w:bCs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</w:rPr>
              <w:t>Nov 3</w:t>
            </w:r>
            <w:r w:rsidRPr="00AD1213">
              <w:rPr>
                <w:rFonts w:asciiTheme="minorHAnsi" w:hAnsiTheme="minorHAnsi" w:cstheme="minorHAnsi"/>
                <w:b/>
                <w:bCs/>
                <w:color w:val="0070C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3146E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</w:t>
            </w:r>
            <w:r w:rsidR="003146EA" w:rsidRPr="00B269DA">
              <w:rPr>
                <w:rFonts w:asciiTheme="minorHAnsi" w:hAnsiTheme="minorHAnsi" w:cstheme="minorHAnsi"/>
                <w:b/>
                <w:bCs/>
                <w:color w:val="0070C0"/>
              </w:rPr>
              <w:t xml:space="preserve">             </w:t>
            </w:r>
          </w:p>
        </w:tc>
        <w:tc>
          <w:tcPr>
            <w:tcW w:w="7937" w:type="dxa"/>
          </w:tcPr>
          <w:p w14:paraId="0EA0086A" w14:textId="725D6218" w:rsidR="00FD5BC1" w:rsidRPr="00F25A01" w:rsidRDefault="00FD5BC1" w:rsidP="00825701">
            <w:pPr>
              <w:pStyle w:val="ListParagraph"/>
              <w:numPr>
                <w:ilvl w:val="0"/>
                <w:numId w:val="37"/>
              </w:num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Gr 6/7 Volleyball Practice at Lunch: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11:48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am </w:t>
            </w:r>
            <w:r w:rsidRPr="00FA7188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– 12:18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pm</w:t>
            </w:r>
          </w:p>
          <w:p w14:paraId="6D375E79" w14:textId="7B6A736B" w:rsidR="00AD1213" w:rsidRPr="003B3AA6" w:rsidRDefault="00AD1213" w:rsidP="003B3AA6">
            <w:pPr>
              <w:ind w:right="49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7661378E" w14:textId="77777777" w:rsidR="00B50D16" w:rsidRDefault="00B50D16" w:rsidP="00730CDB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3614ACD6" w14:textId="583EA588" w:rsidR="00FC0F6D" w:rsidRPr="00165DE9" w:rsidRDefault="006E5966" w:rsidP="00730CDB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Other Future</w:t>
      </w:r>
      <w:r w:rsidR="00252A18" w:rsidRPr="00E055D6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 Events and Highlights</w:t>
      </w:r>
      <w:r w:rsidR="0067712F" w:rsidRPr="00E055D6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  <w:r w:rsidR="0067712F" w:rsidRPr="00E055D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4C49D7D0" w14:textId="77777777" w:rsidR="00B50D16" w:rsidRPr="00EE23C1" w:rsidRDefault="00B50D16" w:rsidP="00B50D16">
      <w:pPr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Wed Nov 8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Family Teams Event: </w:t>
      </w:r>
      <w:r w:rsidRPr="00EE23C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Postcard Messages to War Veterans </w:t>
      </w:r>
    </w:p>
    <w:p w14:paraId="47E9213A" w14:textId="77777777" w:rsidR="00B50D16" w:rsidRPr="00E055D6" w:rsidRDefault="00B50D16" w:rsidP="00B50D16">
      <w:pPr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055D6">
        <w:rPr>
          <w:rFonts w:asciiTheme="minorHAnsi" w:hAnsiTheme="minorHAnsi" w:cstheme="minorHAnsi"/>
          <w:b/>
          <w:bCs/>
          <w:color w:val="0070C0"/>
          <w:sz w:val="20"/>
          <w:szCs w:val="20"/>
        </w:rPr>
        <w:t>Fri Nov 10</w:t>
      </w:r>
      <w:r w:rsidRPr="00E055D6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E055D6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Remembrance Day Assembly: </w:t>
      </w:r>
      <w:r w:rsidRPr="00E055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 the morning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: </w:t>
      </w:r>
      <w:r w:rsidRPr="00EE23C1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Time TBD</w:t>
      </w:r>
    </w:p>
    <w:p w14:paraId="55AC7FAB" w14:textId="77777777" w:rsidR="00B50D16" w:rsidRDefault="00B50D16" w:rsidP="00B50D16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E055D6">
        <w:rPr>
          <w:rFonts w:asciiTheme="minorHAnsi" w:hAnsiTheme="minorHAnsi" w:cstheme="minorHAnsi"/>
          <w:b/>
          <w:bCs/>
          <w:color w:val="C00000"/>
          <w:sz w:val="20"/>
          <w:szCs w:val="20"/>
        </w:rPr>
        <w:t>Mon Nov 13</w:t>
      </w:r>
      <w:r w:rsidRPr="00E055D6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</w:r>
      <w:r w:rsidRPr="00E055D6">
        <w:rPr>
          <w:rFonts w:asciiTheme="minorHAnsi" w:hAnsiTheme="minorHAnsi" w:cstheme="minorHAnsi"/>
          <w:b/>
          <w:bCs/>
          <w:color w:val="C00000"/>
          <w:sz w:val="20"/>
          <w:szCs w:val="20"/>
        </w:rPr>
        <w:tab/>
        <w:t xml:space="preserve">Remembrance Day Holiday: </w:t>
      </w:r>
      <w:r w:rsidRPr="00E055D6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No school today</w:t>
      </w:r>
    </w:p>
    <w:p w14:paraId="55AA958B" w14:textId="77777777" w:rsidR="00B50D16" w:rsidRDefault="00B50D16" w:rsidP="00B50D16">
      <w:pPr>
        <w:ind w:right="49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9728AF">
        <w:rPr>
          <w:rFonts w:asciiTheme="minorHAnsi" w:hAnsiTheme="minorHAnsi" w:cstheme="minorHAnsi"/>
          <w:b/>
          <w:bCs/>
          <w:color w:val="00B050"/>
          <w:sz w:val="20"/>
          <w:szCs w:val="20"/>
        </w:rPr>
        <w:t>Mon Nov 20</w:t>
      </w:r>
      <w:r w:rsidRPr="00160B4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160B41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9728AF">
        <w:rPr>
          <w:rFonts w:asciiTheme="minorHAnsi" w:hAnsiTheme="minorHAnsi" w:cstheme="minorHAnsi"/>
          <w:b/>
          <w:bCs/>
          <w:color w:val="00B050"/>
          <w:sz w:val="20"/>
          <w:szCs w:val="20"/>
        </w:rPr>
        <w:t>District-wide Pro-D Day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 No school today</w:t>
      </w:r>
    </w:p>
    <w:p w14:paraId="0C37C7D9" w14:textId="77777777" w:rsidR="00B50D16" w:rsidRPr="006C2CA2" w:rsidRDefault="00B50D16" w:rsidP="00B50D16">
      <w:pPr>
        <w:ind w:right="49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Nov 27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PAC Meeting: </w:t>
      </w:r>
      <w:r w:rsidRPr="00160B4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6:30 pm in-person in the </w:t>
      </w:r>
      <w:proofErr w:type="gramStart"/>
      <w:r w:rsidRPr="00160B41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Library</w:t>
      </w:r>
      <w:proofErr w:type="gramEnd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Child-minding </w:t>
      </w:r>
      <w:proofErr w:type="gram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provided</w:t>
      </w:r>
      <w:proofErr w:type="gramEnd"/>
    </w:p>
    <w:p w14:paraId="52FA74D9" w14:textId="77777777" w:rsidR="00B50D16" w:rsidRPr="00FC0F6D" w:rsidRDefault="00B50D16" w:rsidP="00B50D16">
      <w:pPr>
        <w:ind w:right="49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>Fri Dec 22</w:t>
      </w: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Reports Home Today</w:t>
      </w:r>
    </w:p>
    <w:p w14:paraId="6D617854" w14:textId="77777777" w:rsidR="00B50D16" w:rsidRDefault="00B50D16" w:rsidP="00B50D16">
      <w:pPr>
        <w:ind w:right="49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 xml:space="preserve">Last Day of School Before the Winter Break </w:t>
      </w:r>
    </w:p>
    <w:p w14:paraId="4F522401" w14:textId="77777777" w:rsidR="00B50D16" w:rsidRDefault="00B50D16" w:rsidP="00B50D16">
      <w:pPr>
        <w:ind w:right="49"/>
        <w:jc w:val="both"/>
        <w:rPr>
          <w:rFonts w:asciiTheme="minorHAnsi" w:hAnsiTheme="minorHAnsi" w:cstheme="minorHAnsi"/>
          <w:b/>
          <w:bCs/>
          <w:color w:val="00B050"/>
          <w:sz w:val="20"/>
          <w:szCs w:val="20"/>
        </w:rPr>
      </w:pPr>
      <w:r w:rsidRPr="00FC0F6D">
        <w:rPr>
          <w:rFonts w:asciiTheme="minorHAnsi" w:hAnsiTheme="minorHAnsi" w:cstheme="minorHAnsi"/>
          <w:b/>
          <w:bCs/>
          <w:color w:val="00B050"/>
          <w:sz w:val="20"/>
          <w:szCs w:val="20"/>
        </w:rPr>
        <w:t>Dec 23 – Jan 7</w:t>
      </w:r>
      <w:r w:rsidRPr="00FC0F6D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</w:r>
      <w:r w:rsidRPr="00FC0F6D">
        <w:rPr>
          <w:rFonts w:asciiTheme="minorHAnsi" w:hAnsiTheme="minorHAnsi" w:cstheme="minorHAnsi"/>
          <w:b/>
          <w:bCs/>
          <w:color w:val="00B050"/>
          <w:sz w:val="20"/>
          <w:szCs w:val="20"/>
        </w:rPr>
        <w:tab/>
        <w:t>Winter Break</w:t>
      </w:r>
      <w:r>
        <w:rPr>
          <w:rFonts w:asciiTheme="minorHAnsi" w:hAnsiTheme="minorHAnsi" w:cstheme="minorHAnsi"/>
          <w:b/>
          <w:bCs/>
          <w:color w:val="00B050"/>
          <w:sz w:val="20"/>
          <w:szCs w:val="20"/>
        </w:rPr>
        <w:t xml:space="preserve">: </w:t>
      </w:r>
      <w:r w:rsidRPr="00165D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Have </w:t>
      </w:r>
      <w:proofErr w:type="gramStart"/>
      <w:r w:rsidRPr="00165D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An</w:t>
      </w:r>
      <w:proofErr w:type="gramEnd"/>
      <w:r w:rsidRPr="00165D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Awesome Holiday!</w:t>
      </w:r>
    </w:p>
    <w:p w14:paraId="1D3C0D03" w14:textId="77777777" w:rsidR="00B50D16" w:rsidRPr="00FC0F6D" w:rsidRDefault="00B50D16" w:rsidP="00B50D16">
      <w:pPr>
        <w:ind w:right="49"/>
        <w:jc w:val="both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>Mon Jan 8</w:t>
      </w: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</w:r>
      <w:r w:rsidRPr="00FC0F6D">
        <w:rPr>
          <w:rFonts w:asciiTheme="minorHAnsi" w:hAnsiTheme="minorHAnsi" w:cstheme="minorHAnsi"/>
          <w:b/>
          <w:bCs/>
          <w:color w:val="0070C0"/>
          <w:sz w:val="20"/>
          <w:szCs w:val="20"/>
        </w:rPr>
        <w:tab/>
        <w:t>Welcome Back to Woodward</w:t>
      </w:r>
      <w:r>
        <w:rPr>
          <w:rFonts w:asciiTheme="minorHAnsi" w:hAnsiTheme="minorHAnsi" w:cstheme="minorHAnsi"/>
          <w:b/>
          <w:bCs/>
          <w:color w:val="0070C0"/>
          <w:sz w:val="20"/>
          <w:szCs w:val="20"/>
        </w:rPr>
        <w:t xml:space="preserve">: </w:t>
      </w:r>
      <w:r w:rsidRPr="00165D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First Day Back </w:t>
      </w:r>
      <w:proofErr w:type="gramStart"/>
      <w:r w:rsidRPr="00165D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From</w:t>
      </w:r>
      <w:proofErr w:type="gramEnd"/>
      <w:r w:rsidRPr="00165DE9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Winter Break </w:t>
      </w:r>
    </w:p>
    <w:p w14:paraId="47A2B866" w14:textId="3520F453" w:rsidR="00C372DB" w:rsidRPr="00A70889" w:rsidRDefault="00C372DB" w:rsidP="00B50D16">
      <w:pPr>
        <w:ind w:right="49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</w:p>
    <w:sectPr w:rsidR="00C372DB" w:rsidRPr="00A70889" w:rsidSect="002F4393">
      <w:headerReference w:type="default" r:id="rId8"/>
      <w:pgSz w:w="12240" w:h="15840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B29E" w14:textId="77777777" w:rsidR="00F242B7" w:rsidRDefault="00F242B7" w:rsidP="009A7F56">
      <w:r>
        <w:separator/>
      </w:r>
    </w:p>
  </w:endnote>
  <w:endnote w:type="continuationSeparator" w:id="0">
    <w:p w14:paraId="0AB9B571" w14:textId="77777777" w:rsidR="00F242B7" w:rsidRDefault="00F242B7" w:rsidP="009A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F76CB" w14:textId="77777777" w:rsidR="00F242B7" w:rsidRDefault="00F242B7" w:rsidP="009A7F56">
      <w:r>
        <w:separator/>
      </w:r>
    </w:p>
  </w:footnote>
  <w:footnote w:type="continuationSeparator" w:id="0">
    <w:p w14:paraId="0265F5B8" w14:textId="77777777" w:rsidR="00F242B7" w:rsidRDefault="00F242B7" w:rsidP="009A7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E808" w14:textId="724DC6F8" w:rsidR="009A7F56" w:rsidRPr="00664010" w:rsidRDefault="009A7F56" w:rsidP="002A40EC">
    <w:pPr>
      <w:pStyle w:val="Default"/>
      <w:tabs>
        <w:tab w:val="left" w:pos="0"/>
        <w:tab w:val="left" w:pos="1418"/>
      </w:tabs>
      <w:ind w:right="440"/>
      <w:rPr>
        <w:rFonts w:ascii="Century Gothic" w:hAnsi="Century Gothic" w:cs="Geneva"/>
        <w:smallCaps/>
        <w:color w:val="000000" w:themeColor="text1"/>
        <w:sz w:val="20"/>
        <w:szCs w:val="20"/>
      </w:rPr>
    </w:pPr>
    <w:r>
      <w:rPr>
        <w:rFonts w:ascii="Geneva" w:hAnsi="Geneva" w:cs="Geneva"/>
        <w:b/>
        <w:bCs/>
        <w:sz w:val="20"/>
      </w:rPr>
      <w:tab/>
    </w:r>
  </w:p>
  <w:p w14:paraId="46E60A1A" w14:textId="03583C59" w:rsidR="00CC13F8" w:rsidRPr="00C60698" w:rsidRDefault="00CC13F8" w:rsidP="00CC13F8">
    <w:pPr>
      <w:pStyle w:val="Default"/>
      <w:tabs>
        <w:tab w:val="left" w:pos="2127"/>
        <w:tab w:val="left" w:pos="2268"/>
      </w:tabs>
      <w:spacing w:line="220" w:lineRule="atLeast"/>
      <w:ind w:left="-142" w:right="49"/>
      <w:rPr>
        <w:rFonts w:ascii="Geneva" w:hAnsi="Geneva" w:cs="Geneva"/>
        <w:smallCap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940"/>
    <w:multiLevelType w:val="hybridMultilevel"/>
    <w:tmpl w:val="97B20914"/>
    <w:lvl w:ilvl="0" w:tplc="B010C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D0AE7"/>
    <w:multiLevelType w:val="hybridMultilevel"/>
    <w:tmpl w:val="93C0CCAA"/>
    <w:lvl w:ilvl="0" w:tplc="559822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C2E58"/>
    <w:multiLevelType w:val="hybridMultilevel"/>
    <w:tmpl w:val="4E880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C3C06"/>
    <w:multiLevelType w:val="hybridMultilevel"/>
    <w:tmpl w:val="E118D828"/>
    <w:lvl w:ilvl="0" w:tplc="EDAA1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72A07"/>
    <w:multiLevelType w:val="hybridMultilevel"/>
    <w:tmpl w:val="F47E1C34"/>
    <w:lvl w:ilvl="0" w:tplc="50ECE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E87ADE"/>
    <w:multiLevelType w:val="hybridMultilevel"/>
    <w:tmpl w:val="F392C632"/>
    <w:lvl w:ilvl="0" w:tplc="EDAA1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576C1"/>
    <w:multiLevelType w:val="hybridMultilevel"/>
    <w:tmpl w:val="34FE7692"/>
    <w:lvl w:ilvl="0" w:tplc="4112B0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0A25626C"/>
    <w:multiLevelType w:val="hybridMultilevel"/>
    <w:tmpl w:val="3528B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0A414B"/>
    <w:multiLevelType w:val="hybridMultilevel"/>
    <w:tmpl w:val="C8DAD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A6EF9"/>
    <w:multiLevelType w:val="hybridMultilevel"/>
    <w:tmpl w:val="1A4E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F2DC4"/>
    <w:multiLevelType w:val="hybridMultilevel"/>
    <w:tmpl w:val="5202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77CB2"/>
    <w:multiLevelType w:val="hybridMultilevel"/>
    <w:tmpl w:val="43AEBF94"/>
    <w:lvl w:ilvl="0" w:tplc="3970F5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0F02CB"/>
    <w:multiLevelType w:val="hybridMultilevel"/>
    <w:tmpl w:val="461C33B4"/>
    <w:lvl w:ilvl="0" w:tplc="42BA44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1D859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341B64"/>
    <w:multiLevelType w:val="hybridMultilevel"/>
    <w:tmpl w:val="E7D6BE8A"/>
    <w:lvl w:ilvl="0" w:tplc="F08E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5561E"/>
    <w:multiLevelType w:val="hybridMultilevel"/>
    <w:tmpl w:val="0D304110"/>
    <w:lvl w:ilvl="0" w:tplc="F08E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D064D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64354"/>
    <w:multiLevelType w:val="hybridMultilevel"/>
    <w:tmpl w:val="4F70E8F8"/>
    <w:lvl w:ilvl="0" w:tplc="FB046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56A51"/>
    <w:multiLevelType w:val="hybridMultilevel"/>
    <w:tmpl w:val="63AC4038"/>
    <w:lvl w:ilvl="0" w:tplc="62E41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8EEC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000000" w:themeColor="text1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BC6B7A"/>
    <w:multiLevelType w:val="hybridMultilevel"/>
    <w:tmpl w:val="5C020E94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8" w15:restartNumberingAfterBreak="0">
    <w:nsid w:val="36B90B32"/>
    <w:multiLevelType w:val="hybridMultilevel"/>
    <w:tmpl w:val="D9703C92"/>
    <w:lvl w:ilvl="0" w:tplc="6644A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2A1FBB"/>
    <w:multiLevelType w:val="hybridMultilevel"/>
    <w:tmpl w:val="7BA27BDC"/>
    <w:lvl w:ilvl="0" w:tplc="3EDE51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4F074E2"/>
    <w:multiLevelType w:val="hybridMultilevel"/>
    <w:tmpl w:val="B92C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052EE"/>
    <w:multiLevelType w:val="hybridMultilevel"/>
    <w:tmpl w:val="ECD2F768"/>
    <w:lvl w:ilvl="0" w:tplc="039E0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9275A"/>
    <w:multiLevelType w:val="hybridMultilevel"/>
    <w:tmpl w:val="BFA23B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 w15:restartNumberingAfterBreak="0">
    <w:nsid w:val="4CBE6C2A"/>
    <w:multiLevelType w:val="hybridMultilevel"/>
    <w:tmpl w:val="F6D4D8AE"/>
    <w:lvl w:ilvl="0" w:tplc="475609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12B0C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70C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705A45"/>
    <w:multiLevelType w:val="hybridMultilevel"/>
    <w:tmpl w:val="23E8EE6E"/>
    <w:lvl w:ilvl="0" w:tplc="AA2E4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3A2064"/>
    <w:multiLevelType w:val="hybridMultilevel"/>
    <w:tmpl w:val="EAD81610"/>
    <w:lvl w:ilvl="0" w:tplc="D0DE8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EF2CD96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27FED"/>
    <w:multiLevelType w:val="hybridMultilevel"/>
    <w:tmpl w:val="016E4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C4E72"/>
    <w:multiLevelType w:val="hybridMultilevel"/>
    <w:tmpl w:val="5DA2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522B0"/>
    <w:multiLevelType w:val="hybridMultilevel"/>
    <w:tmpl w:val="62B8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77316"/>
    <w:multiLevelType w:val="hybridMultilevel"/>
    <w:tmpl w:val="743A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CF723D"/>
    <w:multiLevelType w:val="hybridMultilevel"/>
    <w:tmpl w:val="C7BE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197C"/>
    <w:multiLevelType w:val="hybridMultilevel"/>
    <w:tmpl w:val="358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CE0F71"/>
    <w:multiLevelType w:val="hybridMultilevel"/>
    <w:tmpl w:val="35F68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324499"/>
    <w:multiLevelType w:val="hybridMultilevel"/>
    <w:tmpl w:val="F6F225A0"/>
    <w:lvl w:ilvl="0" w:tplc="CC768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7103BD"/>
    <w:multiLevelType w:val="hybridMultilevel"/>
    <w:tmpl w:val="50DEB5C8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5" w15:restartNumberingAfterBreak="0">
    <w:nsid w:val="78A351CF"/>
    <w:multiLevelType w:val="hybridMultilevel"/>
    <w:tmpl w:val="35DED7B8"/>
    <w:lvl w:ilvl="0" w:tplc="EDAA14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77996"/>
    <w:multiLevelType w:val="hybridMultilevel"/>
    <w:tmpl w:val="7DE09C40"/>
    <w:lvl w:ilvl="0" w:tplc="F08E1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5614E"/>
    <w:multiLevelType w:val="hybridMultilevel"/>
    <w:tmpl w:val="CF128728"/>
    <w:lvl w:ilvl="0" w:tplc="A37093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6002121">
    <w:abstractNumId w:val="7"/>
  </w:num>
  <w:num w:numId="2" w16cid:durableId="2139369935">
    <w:abstractNumId w:val="33"/>
  </w:num>
  <w:num w:numId="3" w16cid:durableId="979965743">
    <w:abstractNumId w:val="14"/>
  </w:num>
  <w:num w:numId="4" w16cid:durableId="1735620713">
    <w:abstractNumId w:val="12"/>
  </w:num>
  <w:num w:numId="5" w16cid:durableId="743799797">
    <w:abstractNumId w:val="19"/>
  </w:num>
  <w:num w:numId="6" w16cid:durableId="995306465">
    <w:abstractNumId w:val="36"/>
  </w:num>
  <w:num w:numId="7" w16cid:durableId="611593265">
    <w:abstractNumId w:val="13"/>
  </w:num>
  <w:num w:numId="8" w16cid:durableId="1683240583">
    <w:abstractNumId w:val="29"/>
  </w:num>
  <w:num w:numId="9" w16cid:durableId="1919436769">
    <w:abstractNumId w:val="20"/>
  </w:num>
  <w:num w:numId="10" w16cid:durableId="874658468">
    <w:abstractNumId w:val="26"/>
  </w:num>
  <w:num w:numId="11" w16cid:durableId="216093128">
    <w:abstractNumId w:val="16"/>
  </w:num>
  <w:num w:numId="12" w16cid:durableId="1595505789">
    <w:abstractNumId w:val="24"/>
  </w:num>
  <w:num w:numId="13" w16cid:durableId="1333950086">
    <w:abstractNumId w:val="4"/>
  </w:num>
  <w:num w:numId="14" w16cid:durableId="29569707">
    <w:abstractNumId w:val="17"/>
  </w:num>
  <w:num w:numId="15" w16cid:durableId="1876769479">
    <w:abstractNumId w:val="11"/>
  </w:num>
  <w:num w:numId="16" w16cid:durableId="962348888">
    <w:abstractNumId w:val="25"/>
  </w:num>
  <w:num w:numId="17" w16cid:durableId="1948656150">
    <w:abstractNumId w:val="35"/>
  </w:num>
  <w:num w:numId="18" w16cid:durableId="414976083">
    <w:abstractNumId w:val="18"/>
  </w:num>
  <w:num w:numId="19" w16cid:durableId="942415320">
    <w:abstractNumId w:val="31"/>
  </w:num>
  <w:num w:numId="20" w16cid:durableId="696927863">
    <w:abstractNumId w:val="3"/>
  </w:num>
  <w:num w:numId="21" w16cid:durableId="1121655188">
    <w:abstractNumId w:val="0"/>
  </w:num>
  <w:num w:numId="22" w16cid:durableId="989870272">
    <w:abstractNumId w:val="23"/>
  </w:num>
  <w:num w:numId="23" w16cid:durableId="822628180">
    <w:abstractNumId w:val="6"/>
  </w:num>
  <w:num w:numId="24" w16cid:durableId="966859016">
    <w:abstractNumId w:val="32"/>
  </w:num>
  <w:num w:numId="25" w16cid:durableId="302541624">
    <w:abstractNumId w:val="9"/>
  </w:num>
  <w:num w:numId="26" w16cid:durableId="512914996">
    <w:abstractNumId w:val="1"/>
  </w:num>
  <w:num w:numId="27" w16cid:durableId="625819989">
    <w:abstractNumId w:val="10"/>
  </w:num>
  <w:num w:numId="28" w16cid:durableId="1638803851">
    <w:abstractNumId w:val="30"/>
  </w:num>
  <w:num w:numId="29" w16cid:durableId="1794908836">
    <w:abstractNumId w:val="28"/>
  </w:num>
  <w:num w:numId="30" w16cid:durableId="356470091">
    <w:abstractNumId w:val="34"/>
  </w:num>
  <w:num w:numId="31" w16cid:durableId="1230120279">
    <w:abstractNumId w:val="22"/>
  </w:num>
  <w:num w:numId="32" w16cid:durableId="2086758219">
    <w:abstractNumId w:val="37"/>
  </w:num>
  <w:num w:numId="33" w16cid:durableId="1534611424">
    <w:abstractNumId w:val="5"/>
  </w:num>
  <w:num w:numId="34" w16cid:durableId="1677152215">
    <w:abstractNumId w:val="15"/>
  </w:num>
  <w:num w:numId="35" w16cid:durableId="780534031">
    <w:abstractNumId w:val="27"/>
  </w:num>
  <w:num w:numId="36" w16cid:durableId="1490058416">
    <w:abstractNumId w:val="21"/>
  </w:num>
  <w:num w:numId="37" w16cid:durableId="469901620">
    <w:abstractNumId w:val="2"/>
  </w:num>
  <w:num w:numId="38" w16cid:durableId="15634431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54"/>
    <w:rsid w:val="00000A0D"/>
    <w:rsid w:val="000031FE"/>
    <w:rsid w:val="00004724"/>
    <w:rsid w:val="00006F5E"/>
    <w:rsid w:val="00007BEA"/>
    <w:rsid w:val="000116CD"/>
    <w:rsid w:val="000153D1"/>
    <w:rsid w:val="00021A3F"/>
    <w:rsid w:val="00026076"/>
    <w:rsid w:val="00032F8A"/>
    <w:rsid w:val="00035BA3"/>
    <w:rsid w:val="000364FD"/>
    <w:rsid w:val="000404DA"/>
    <w:rsid w:val="0004066B"/>
    <w:rsid w:val="00042EA6"/>
    <w:rsid w:val="00055999"/>
    <w:rsid w:val="00056471"/>
    <w:rsid w:val="000572A2"/>
    <w:rsid w:val="0006120C"/>
    <w:rsid w:val="00062E38"/>
    <w:rsid w:val="000670FF"/>
    <w:rsid w:val="000679BD"/>
    <w:rsid w:val="000724A9"/>
    <w:rsid w:val="000734AE"/>
    <w:rsid w:val="00077F36"/>
    <w:rsid w:val="000879F8"/>
    <w:rsid w:val="00091A8E"/>
    <w:rsid w:val="00094FF4"/>
    <w:rsid w:val="000A1FAF"/>
    <w:rsid w:val="000A4865"/>
    <w:rsid w:val="000B5CA3"/>
    <w:rsid w:val="000C093C"/>
    <w:rsid w:val="000C33B2"/>
    <w:rsid w:val="000C41B0"/>
    <w:rsid w:val="000C43D1"/>
    <w:rsid w:val="000C449D"/>
    <w:rsid w:val="000C4AC2"/>
    <w:rsid w:val="000C7020"/>
    <w:rsid w:val="000D0D28"/>
    <w:rsid w:val="000D4B1B"/>
    <w:rsid w:val="000D5AF0"/>
    <w:rsid w:val="000D742F"/>
    <w:rsid w:val="000E2B3D"/>
    <w:rsid w:val="000E4087"/>
    <w:rsid w:val="000F5FF0"/>
    <w:rsid w:val="000F7658"/>
    <w:rsid w:val="00102611"/>
    <w:rsid w:val="0011017D"/>
    <w:rsid w:val="00112D57"/>
    <w:rsid w:val="00115962"/>
    <w:rsid w:val="00115D9A"/>
    <w:rsid w:val="00124B2E"/>
    <w:rsid w:val="001274B6"/>
    <w:rsid w:val="0013211E"/>
    <w:rsid w:val="00134468"/>
    <w:rsid w:val="00136B36"/>
    <w:rsid w:val="00136E79"/>
    <w:rsid w:val="00137721"/>
    <w:rsid w:val="00145A3D"/>
    <w:rsid w:val="00147943"/>
    <w:rsid w:val="00151C7D"/>
    <w:rsid w:val="00157293"/>
    <w:rsid w:val="00165DE9"/>
    <w:rsid w:val="001673FD"/>
    <w:rsid w:val="001676DE"/>
    <w:rsid w:val="00172FA6"/>
    <w:rsid w:val="001745BD"/>
    <w:rsid w:val="001764AA"/>
    <w:rsid w:val="001811C6"/>
    <w:rsid w:val="00182582"/>
    <w:rsid w:val="00182CAA"/>
    <w:rsid w:val="0019241A"/>
    <w:rsid w:val="00195F3A"/>
    <w:rsid w:val="00195F88"/>
    <w:rsid w:val="00196AA1"/>
    <w:rsid w:val="00197E8D"/>
    <w:rsid w:val="00197ECC"/>
    <w:rsid w:val="001A0E77"/>
    <w:rsid w:val="001A205E"/>
    <w:rsid w:val="001A2124"/>
    <w:rsid w:val="001A5B38"/>
    <w:rsid w:val="001A615B"/>
    <w:rsid w:val="001B276B"/>
    <w:rsid w:val="001C14B2"/>
    <w:rsid w:val="001C1B3E"/>
    <w:rsid w:val="001C1EE5"/>
    <w:rsid w:val="001C7C61"/>
    <w:rsid w:val="001D00CA"/>
    <w:rsid w:val="001D38F3"/>
    <w:rsid w:val="001E140A"/>
    <w:rsid w:val="001E63F6"/>
    <w:rsid w:val="001F0552"/>
    <w:rsid w:val="001F3ADE"/>
    <w:rsid w:val="001F753C"/>
    <w:rsid w:val="00200053"/>
    <w:rsid w:val="00200938"/>
    <w:rsid w:val="00201A4A"/>
    <w:rsid w:val="002023FC"/>
    <w:rsid w:val="0020432D"/>
    <w:rsid w:val="00204434"/>
    <w:rsid w:val="00212EE9"/>
    <w:rsid w:val="002147CF"/>
    <w:rsid w:val="00216D92"/>
    <w:rsid w:val="002241B3"/>
    <w:rsid w:val="002275AA"/>
    <w:rsid w:val="00230B57"/>
    <w:rsid w:val="00247301"/>
    <w:rsid w:val="002509B6"/>
    <w:rsid w:val="00250A5F"/>
    <w:rsid w:val="00252A18"/>
    <w:rsid w:val="002534BC"/>
    <w:rsid w:val="00254827"/>
    <w:rsid w:val="002561E5"/>
    <w:rsid w:val="0025694B"/>
    <w:rsid w:val="002633A4"/>
    <w:rsid w:val="00263948"/>
    <w:rsid w:val="002675DC"/>
    <w:rsid w:val="00272A7E"/>
    <w:rsid w:val="00273AF7"/>
    <w:rsid w:val="00280556"/>
    <w:rsid w:val="00283E14"/>
    <w:rsid w:val="00284805"/>
    <w:rsid w:val="0028483A"/>
    <w:rsid w:val="0028558A"/>
    <w:rsid w:val="00291497"/>
    <w:rsid w:val="002A1884"/>
    <w:rsid w:val="002A3086"/>
    <w:rsid w:val="002A40EC"/>
    <w:rsid w:val="002A5BE3"/>
    <w:rsid w:val="002B255A"/>
    <w:rsid w:val="002B3EFA"/>
    <w:rsid w:val="002C00A1"/>
    <w:rsid w:val="002C1DD3"/>
    <w:rsid w:val="002C6254"/>
    <w:rsid w:val="002C797D"/>
    <w:rsid w:val="002D3E28"/>
    <w:rsid w:val="002D521D"/>
    <w:rsid w:val="002D6243"/>
    <w:rsid w:val="002E1FA8"/>
    <w:rsid w:val="002E35B1"/>
    <w:rsid w:val="002E3816"/>
    <w:rsid w:val="002F1C67"/>
    <w:rsid w:val="002F2EFE"/>
    <w:rsid w:val="002F382A"/>
    <w:rsid w:val="002F4393"/>
    <w:rsid w:val="002F73E7"/>
    <w:rsid w:val="0030012C"/>
    <w:rsid w:val="00310279"/>
    <w:rsid w:val="00311EC5"/>
    <w:rsid w:val="00313DFF"/>
    <w:rsid w:val="003146EA"/>
    <w:rsid w:val="00317C47"/>
    <w:rsid w:val="00322306"/>
    <w:rsid w:val="00326016"/>
    <w:rsid w:val="0033379C"/>
    <w:rsid w:val="00341830"/>
    <w:rsid w:val="00343CD3"/>
    <w:rsid w:val="00353A56"/>
    <w:rsid w:val="00354993"/>
    <w:rsid w:val="003567FB"/>
    <w:rsid w:val="00356DE0"/>
    <w:rsid w:val="003609FC"/>
    <w:rsid w:val="00364EE2"/>
    <w:rsid w:val="00366323"/>
    <w:rsid w:val="003672A5"/>
    <w:rsid w:val="003704DC"/>
    <w:rsid w:val="00370C38"/>
    <w:rsid w:val="00373A78"/>
    <w:rsid w:val="00374B5C"/>
    <w:rsid w:val="00375BC7"/>
    <w:rsid w:val="003804DA"/>
    <w:rsid w:val="003841AF"/>
    <w:rsid w:val="00385B5D"/>
    <w:rsid w:val="0039157E"/>
    <w:rsid w:val="003926B4"/>
    <w:rsid w:val="0039330B"/>
    <w:rsid w:val="0039425C"/>
    <w:rsid w:val="00394AFA"/>
    <w:rsid w:val="003A33F0"/>
    <w:rsid w:val="003A5179"/>
    <w:rsid w:val="003A6DB2"/>
    <w:rsid w:val="003B2A4E"/>
    <w:rsid w:val="003B3AA6"/>
    <w:rsid w:val="003B54D5"/>
    <w:rsid w:val="003B6D46"/>
    <w:rsid w:val="003C260D"/>
    <w:rsid w:val="003C27E3"/>
    <w:rsid w:val="003C5738"/>
    <w:rsid w:val="003C713D"/>
    <w:rsid w:val="003D1093"/>
    <w:rsid w:val="003D10AF"/>
    <w:rsid w:val="003D335E"/>
    <w:rsid w:val="003D614B"/>
    <w:rsid w:val="003E0C78"/>
    <w:rsid w:val="003E3CBD"/>
    <w:rsid w:val="003E5F7A"/>
    <w:rsid w:val="0040326A"/>
    <w:rsid w:val="00403B9E"/>
    <w:rsid w:val="004045BD"/>
    <w:rsid w:val="00404D84"/>
    <w:rsid w:val="00405ACD"/>
    <w:rsid w:val="00411C27"/>
    <w:rsid w:val="00413FEB"/>
    <w:rsid w:val="0041603B"/>
    <w:rsid w:val="0042001C"/>
    <w:rsid w:val="00425773"/>
    <w:rsid w:val="00426895"/>
    <w:rsid w:val="004319CA"/>
    <w:rsid w:val="004351A3"/>
    <w:rsid w:val="00441083"/>
    <w:rsid w:val="00442802"/>
    <w:rsid w:val="00442C1D"/>
    <w:rsid w:val="00452118"/>
    <w:rsid w:val="004641A0"/>
    <w:rsid w:val="00471DAC"/>
    <w:rsid w:val="00475409"/>
    <w:rsid w:val="004775AD"/>
    <w:rsid w:val="004776DE"/>
    <w:rsid w:val="00482265"/>
    <w:rsid w:val="004843C5"/>
    <w:rsid w:val="004904C4"/>
    <w:rsid w:val="00494083"/>
    <w:rsid w:val="004951A4"/>
    <w:rsid w:val="004A5BB4"/>
    <w:rsid w:val="004A6FBF"/>
    <w:rsid w:val="004B394F"/>
    <w:rsid w:val="004B461D"/>
    <w:rsid w:val="004B7105"/>
    <w:rsid w:val="004B7B3F"/>
    <w:rsid w:val="004C0FE2"/>
    <w:rsid w:val="004C10EA"/>
    <w:rsid w:val="004C2F89"/>
    <w:rsid w:val="004C52F9"/>
    <w:rsid w:val="004D05AC"/>
    <w:rsid w:val="004D1011"/>
    <w:rsid w:val="004D1991"/>
    <w:rsid w:val="004D277F"/>
    <w:rsid w:val="004D487A"/>
    <w:rsid w:val="004D4F52"/>
    <w:rsid w:val="004E346A"/>
    <w:rsid w:val="004E376C"/>
    <w:rsid w:val="004E5486"/>
    <w:rsid w:val="004E5EB7"/>
    <w:rsid w:val="004E5EDC"/>
    <w:rsid w:val="004F0591"/>
    <w:rsid w:val="004F0AC5"/>
    <w:rsid w:val="004F26DB"/>
    <w:rsid w:val="004F6663"/>
    <w:rsid w:val="004F67DE"/>
    <w:rsid w:val="005016A6"/>
    <w:rsid w:val="00502A5F"/>
    <w:rsid w:val="005043AA"/>
    <w:rsid w:val="00505D72"/>
    <w:rsid w:val="00505F36"/>
    <w:rsid w:val="005132D7"/>
    <w:rsid w:val="00515344"/>
    <w:rsid w:val="00522B28"/>
    <w:rsid w:val="005250CD"/>
    <w:rsid w:val="005254E0"/>
    <w:rsid w:val="00531EA6"/>
    <w:rsid w:val="00533B28"/>
    <w:rsid w:val="00534AB0"/>
    <w:rsid w:val="005405C6"/>
    <w:rsid w:val="00545599"/>
    <w:rsid w:val="00547A02"/>
    <w:rsid w:val="00547BFD"/>
    <w:rsid w:val="00547ED8"/>
    <w:rsid w:val="005614AF"/>
    <w:rsid w:val="00561C71"/>
    <w:rsid w:val="005631CA"/>
    <w:rsid w:val="00564267"/>
    <w:rsid w:val="00564A7D"/>
    <w:rsid w:val="00565E7B"/>
    <w:rsid w:val="005701FF"/>
    <w:rsid w:val="005723D7"/>
    <w:rsid w:val="005731D7"/>
    <w:rsid w:val="00573BAA"/>
    <w:rsid w:val="00582E1F"/>
    <w:rsid w:val="00582F91"/>
    <w:rsid w:val="00587D63"/>
    <w:rsid w:val="00591040"/>
    <w:rsid w:val="005A4541"/>
    <w:rsid w:val="005A46B3"/>
    <w:rsid w:val="005A4B06"/>
    <w:rsid w:val="005A5EB5"/>
    <w:rsid w:val="005B102A"/>
    <w:rsid w:val="005C2289"/>
    <w:rsid w:val="005C2B08"/>
    <w:rsid w:val="005D38DB"/>
    <w:rsid w:val="005E3028"/>
    <w:rsid w:val="005E43BB"/>
    <w:rsid w:val="005E446E"/>
    <w:rsid w:val="005E5F26"/>
    <w:rsid w:val="005F5769"/>
    <w:rsid w:val="005F65E1"/>
    <w:rsid w:val="005F71E7"/>
    <w:rsid w:val="005F7991"/>
    <w:rsid w:val="006018D2"/>
    <w:rsid w:val="00611F92"/>
    <w:rsid w:val="00612759"/>
    <w:rsid w:val="006228F1"/>
    <w:rsid w:val="00622E91"/>
    <w:rsid w:val="0062426A"/>
    <w:rsid w:val="00630408"/>
    <w:rsid w:val="0063129C"/>
    <w:rsid w:val="00632150"/>
    <w:rsid w:val="00634839"/>
    <w:rsid w:val="006400BD"/>
    <w:rsid w:val="0064160A"/>
    <w:rsid w:val="00643FC5"/>
    <w:rsid w:val="00654106"/>
    <w:rsid w:val="00655C27"/>
    <w:rsid w:val="0066077E"/>
    <w:rsid w:val="00661725"/>
    <w:rsid w:val="00662FD8"/>
    <w:rsid w:val="00664010"/>
    <w:rsid w:val="00664187"/>
    <w:rsid w:val="00664EB1"/>
    <w:rsid w:val="00670CF9"/>
    <w:rsid w:val="00673581"/>
    <w:rsid w:val="0067453B"/>
    <w:rsid w:val="00676057"/>
    <w:rsid w:val="0067712F"/>
    <w:rsid w:val="00682E14"/>
    <w:rsid w:val="006872E3"/>
    <w:rsid w:val="00690432"/>
    <w:rsid w:val="0069400A"/>
    <w:rsid w:val="006965F6"/>
    <w:rsid w:val="00696C13"/>
    <w:rsid w:val="00697594"/>
    <w:rsid w:val="006B13AA"/>
    <w:rsid w:val="006B22B4"/>
    <w:rsid w:val="006B6701"/>
    <w:rsid w:val="006C2D2F"/>
    <w:rsid w:val="006C3FFC"/>
    <w:rsid w:val="006C67D3"/>
    <w:rsid w:val="006D3740"/>
    <w:rsid w:val="006D5776"/>
    <w:rsid w:val="006D67F1"/>
    <w:rsid w:val="006E5966"/>
    <w:rsid w:val="006F56C2"/>
    <w:rsid w:val="006F74F0"/>
    <w:rsid w:val="00703904"/>
    <w:rsid w:val="007047E9"/>
    <w:rsid w:val="00710C8B"/>
    <w:rsid w:val="007110C3"/>
    <w:rsid w:val="007117AA"/>
    <w:rsid w:val="00727A5E"/>
    <w:rsid w:val="00730CDB"/>
    <w:rsid w:val="00734A0C"/>
    <w:rsid w:val="007362CA"/>
    <w:rsid w:val="00736811"/>
    <w:rsid w:val="00736844"/>
    <w:rsid w:val="00743FDA"/>
    <w:rsid w:val="00746807"/>
    <w:rsid w:val="0075600E"/>
    <w:rsid w:val="00756220"/>
    <w:rsid w:val="007607AE"/>
    <w:rsid w:val="007614DE"/>
    <w:rsid w:val="0076400C"/>
    <w:rsid w:val="00766EE5"/>
    <w:rsid w:val="00777A32"/>
    <w:rsid w:val="007844A9"/>
    <w:rsid w:val="00786AC8"/>
    <w:rsid w:val="0079180A"/>
    <w:rsid w:val="00791819"/>
    <w:rsid w:val="00796548"/>
    <w:rsid w:val="007A18F4"/>
    <w:rsid w:val="007A5861"/>
    <w:rsid w:val="007B20F1"/>
    <w:rsid w:val="007B2BBF"/>
    <w:rsid w:val="007C5DEF"/>
    <w:rsid w:val="007D0B7C"/>
    <w:rsid w:val="007D43EE"/>
    <w:rsid w:val="007D47AE"/>
    <w:rsid w:val="007E38B2"/>
    <w:rsid w:val="007E4814"/>
    <w:rsid w:val="007E4CD8"/>
    <w:rsid w:val="007E6E20"/>
    <w:rsid w:val="007F011D"/>
    <w:rsid w:val="007F1532"/>
    <w:rsid w:val="007F1653"/>
    <w:rsid w:val="007F5353"/>
    <w:rsid w:val="007F71A6"/>
    <w:rsid w:val="007F7C8C"/>
    <w:rsid w:val="00821EA4"/>
    <w:rsid w:val="0082528C"/>
    <w:rsid w:val="00825701"/>
    <w:rsid w:val="00826954"/>
    <w:rsid w:val="008270DC"/>
    <w:rsid w:val="00836ADD"/>
    <w:rsid w:val="0084140A"/>
    <w:rsid w:val="00842E85"/>
    <w:rsid w:val="00850294"/>
    <w:rsid w:val="008504A0"/>
    <w:rsid w:val="0085324C"/>
    <w:rsid w:val="00854B9F"/>
    <w:rsid w:val="00857AE6"/>
    <w:rsid w:val="00863D2A"/>
    <w:rsid w:val="00870ED8"/>
    <w:rsid w:val="00876801"/>
    <w:rsid w:val="008813EC"/>
    <w:rsid w:val="00881822"/>
    <w:rsid w:val="00882D79"/>
    <w:rsid w:val="00884CE1"/>
    <w:rsid w:val="00887B07"/>
    <w:rsid w:val="0089290C"/>
    <w:rsid w:val="0089505D"/>
    <w:rsid w:val="008954CB"/>
    <w:rsid w:val="00897423"/>
    <w:rsid w:val="008A2995"/>
    <w:rsid w:val="008A2E1C"/>
    <w:rsid w:val="008A5436"/>
    <w:rsid w:val="008B22BF"/>
    <w:rsid w:val="008B5240"/>
    <w:rsid w:val="008C111B"/>
    <w:rsid w:val="008C13B3"/>
    <w:rsid w:val="008C5D6E"/>
    <w:rsid w:val="008D0E50"/>
    <w:rsid w:val="008D4E9D"/>
    <w:rsid w:val="008D5899"/>
    <w:rsid w:val="008D7575"/>
    <w:rsid w:val="008D76C0"/>
    <w:rsid w:val="008E0100"/>
    <w:rsid w:val="008E0196"/>
    <w:rsid w:val="008E0848"/>
    <w:rsid w:val="008E3B61"/>
    <w:rsid w:val="008E420F"/>
    <w:rsid w:val="008E56C3"/>
    <w:rsid w:val="008E61DA"/>
    <w:rsid w:val="008F05FA"/>
    <w:rsid w:val="008F1A6F"/>
    <w:rsid w:val="008F4E2F"/>
    <w:rsid w:val="00901596"/>
    <w:rsid w:val="00901D4D"/>
    <w:rsid w:val="009104C4"/>
    <w:rsid w:val="00910984"/>
    <w:rsid w:val="00910DD3"/>
    <w:rsid w:val="009120B1"/>
    <w:rsid w:val="00912DE5"/>
    <w:rsid w:val="00913ABE"/>
    <w:rsid w:val="00917843"/>
    <w:rsid w:val="00920713"/>
    <w:rsid w:val="009218C1"/>
    <w:rsid w:val="009275C6"/>
    <w:rsid w:val="00930D50"/>
    <w:rsid w:val="00933DD6"/>
    <w:rsid w:val="0093650E"/>
    <w:rsid w:val="009400B5"/>
    <w:rsid w:val="009407B2"/>
    <w:rsid w:val="00942577"/>
    <w:rsid w:val="00960CD6"/>
    <w:rsid w:val="00961D63"/>
    <w:rsid w:val="009620AB"/>
    <w:rsid w:val="0096240D"/>
    <w:rsid w:val="00962780"/>
    <w:rsid w:val="009648F0"/>
    <w:rsid w:val="00964E1E"/>
    <w:rsid w:val="009659A4"/>
    <w:rsid w:val="009677FE"/>
    <w:rsid w:val="009707D1"/>
    <w:rsid w:val="009721EE"/>
    <w:rsid w:val="00972860"/>
    <w:rsid w:val="00973BD1"/>
    <w:rsid w:val="00976BE5"/>
    <w:rsid w:val="00981D55"/>
    <w:rsid w:val="00992253"/>
    <w:rsid w:val="00992282"/>
    <w:rsid w:val="00994AC2"/>
    <w:rsid w:val="00995BDF"/>
    <w:rsid w:val="00997C1E"/>
    <w:rsid w:val="009A4224"/>
    <w:rsid w:val="009A4557"/>
    <w:rsid w:val="009A4E73"/>
    <w:rsid w:val="009A7F56"/>
    <w:rsid w:val="009B1701"/>
    <w:rsid w:val="009B2D61"/>
    <w:rsid w:val="009B3FA0"/>
    <w:rsid w:val="009B6D9D"/>
    <w:rsid w:val="009C1E7A"/>
    <w:rsid w:val="009C273C"/>
    <w:rsid w:val="009C2927"/>
    <w:rsid w:val="009C47A0"/>
    <w:rsid w:val="009D1DBB"/>
    <w:rsid w:val="009D57CD"/>
    <w:rsid w:val="009D584E"/>
    <w:rsid w:val="009D6736"/>
    <w:rsid w:val="009D6EF7"/>
    <w:rsid w:val="009E7E90"/>
    <w:rsid w:val="009F471A"/>
    <w:rsid w:val="009F6306"/>
    <w:rsid w:val="00A067BD"/>
    <w:rsid w:val="00A13030"/>
    <w:rsid w:val="00A45F35"/>
    <w:rsid w:val="00A467B6"/>
    <w:rsid w:val="00A4790D"/>
    <w:rsid w:val="00A52C27"/>
    <w:rsid w:val="00A5582D"/>
    <w:rsid w:val="00A55C0F"/>
    <w:rsid w:val="00A57FD6"/>
    <w:rsid w:val="00A600FD"/>
    <w:rsid w:val="00A70889"/>
    <w:rsid w:val="00A75166"/>
    <w:rsid w:val="00A8415C"/>
    <w:rsid w:val="00A8776D"/>
    <w:rsid w:val="00A92E2E"/>
    <w:rsid w:val="00A976BA"/>
    <w:rsid w:val="00AA46EC"/>
    <w:rsid w:val="00AB0929"/>
    <w:rsid w:val="00AC46D5"/>
    <w:rsid w:val="00AC6064"/>
    <w:rsid w:val="00AD1213"/>
    <w:rsid w:val="00AD333A"/>
    <w:rsid w:val="00AD6746"/>
    <w:rsid w:val="00AD7CCF"/>
    <w:rsid w:val="00AE2564"/>
    <w:rsid w:val="00AE2B47"/>
    <w:rsid w:val="00AE4AEE"/>
    <w:rsid w:val="00AE712E"/>
    <w:rsid w:val="00AF02BA"/>
    <w:rsid w:val="00AF18AB"/>
    <w:rsid w:val="00B01BFC"/>
    <w:rsid w:val="00B07A0A"/>
    <w:rsid w:val="00B1457D"/>
    <w:rsid w:val="00B154EF"/>
    <w:rsid w:val="00B25826"/>
    <w:rsid w:val="00B269DA"/>
    <w:rsid w:val="00B26C67"/>
    <w:rsid w:val="00B3144E"/>
    <w:rsid w:val="00B34662"/>
    <w:rsid w:val="00B42205"/>
    <w:rsid w:val="00B44447"/>
    <w:rsid w:val="00B45AF5"/>
    <w:rsid w:val="00B471B5"/>
    <w:rsid w:val="00B50D16"/>
    <w:rsid w:val="00B53D16"/>
    <w:rsid w:val="00B57E0B"/>
    <w:rsid w:val="00B64567"/>
    <w:rsid w:val="00B64ADB"/>
    <w:rsid w:val="00B67611"/>
    <w:rsid w:val="00B713C2"/>
    <w:rsid w:val="00B71DD4"/>
    <w:rsid w:val="00B84DE6"/>
    <w:rsid w:val="00B864FB"/>
    <w:rsid w:val="00B86C69"/>
    <w:rsid w:val="00B90CFF"/>
    <w:rsid w:val="00B91716"/>
    <w:rsid w:val="00BA079C"/>
    <w:rsid w:val="00BA0978"/>
    <w:rsid w:val="00BA7576"/>
    <w:rsid w:val="00BB2BE8"/>
    <w:rsid w:val="00BB5B71"/>
    <w:rsid w:val="00BB7505"/>
    <w:rsid w:val="00BB7C58"/>
    <w:rsid w:val="00BB7E55"/>
    <w:rsid w:val="00BC1891"/>
    <w:rsid w:val="00BC41A5"/>
    <w:rsid w:val="00BC6C76"/>
    <w:rsid w:val="00BC6D6E"/>
    <w:rsid w:val="00BD22E2"/>
    <w:rsid w:val="00BD29B7"/>
    <w:rsid w:val="00BD5961"/>
    <w:rsid w:val="00BD5CDA"/>
    <w:rsid w:val="00BE0967"/>
    <w:rsid w:val="00BE0BA8"/>
    <w:rsid w:val="00BE0EE4"/>
    <w:rsid w:val="00BE33FD"/>
    <w:rsid w:val="00BE6ED4"/>
    <w:rsid w:val="00BE7B0F"/>
    <w:rsid w:val="00BF07BF"/>
    <w:rsid w:val="00BF276D"/>
    <w:rsid w:val="00BF4835"/>
    <w:rsid w:val="00BF4F2C"/>
    <w:rsid w:val="00BF64AB"/>
    <w:rsid w:val="00C02F4C"/>
    <w:rsid w:val="00C05943"/>
    <w:rsid w:val="00C05A9A"/>
    <w:rsid w:val="00C05EE9"/>
    <w:rsid w:val="00C06093"/>
    <w:rsid w:val="00C14378"/>
    <w:rsid w:val="00C152DF"/>
    <w:rsid w:val="00C21B79"/>
    <w:rsid w:val="00C223EA"/>
    <w:rsid w:val="00C23786"/>
    <w:rsid w:val="00C26876"/>
    <w:rsid w:val="00C3098D"/>
    <w:rsid w:val="00C31574"/>
    <w:rsid w:val="00C32211"/>
    <w:rsid w:val="00C34819"/>
    <w:rsid w:val="00C372DB"/>
    <w:rsid w:val="00C37A1B"/>
    <w:rsid w:val="00C42BDA"/>
    <w:rsid w:val="00C432C7"/>
    <w:rsid w:val="00C52250"/>
    <w:rsid w:val="00C53935"/>
    <w:rsid w:val="00C54E59"/>
    <w:rsid w:val="00C552F2"/>
    <w:rsid w:val="00C579DB"/>
    <w:rsid w:val="00C604EA"/>
    <w:rsid w:val="00C60698"/>
    <w:rsid w:val="00C66797"/>
    <w:rsid w:val="00C7216B"/>
    <w:rsid w:val="00C72F1F"/>
    <w:rsid w:val="00C73A63"/>
    <w:rsid w:val="00C749E3"/>
    <w:rsid w:val="00C856C8"/>
    <w:rsid w:val="00C87F7E"/>
    <w:rsid w:val="00C90B01"/>
    <w:rsid w:val="00C91865"/>
    <w:rsid w:val="00C948F8"/>
    <w:rsid w:val="00CA3D28"/>
    <w:rsid w:val="00CA78E1"/>
    <w:rsid w:val="00CA7D41"/>
    <w:rsid w:val="00CA7D4B"/>
    <w:rsid w:val="00CB4BA0"/>
    <w:rsid w:val="00CC13F8"/>
    <w:rsid w:val="00CC15D5"/>
    <w:rsid w:val="00CC1DB0"/>
    <w:rsid w:val="00CC3DE7"/>
    <w:rsid w:val="00CD48A5"/>
    <w:rsid w:val="00CD4B94"/>
    <w:rsid w:val="00CD53E7"/>
    <w:rsid w:val="00CE0638"/>
    <w:rsid w:val="00CE719E"/>
    <w:rsid w:val="00CF04FB"/>
    <w:rsid w:val="00D02D0D"/>
    <w:rsid w:val="00D05F80"/>
    <w:rsid w:val="00D10440"/>
    <w:rsid w:val="00D10D3A"/>
    <w:rsid w:val="00D11AC4"/>
    <w:rsid w:val="00D13CC0"/>
    <w:rsid w:val="00D1416F"/>
    <w:rsid w:val="00D1543D"/>
    <w:rsid w:val="00D17DBF"/>
    <w:rsid w:val="00D238ED"/>
    <w:rsid w:val="00D27F2A"/>
    <w:rsid w:val="00D31165"/>
    <w:rsid w:val="00D316C1"/>
    <w:rsid w:val="00D33192"/>
    <w:rsid w:val="00D37CF0"/>
    <w:rsid w:val="00D411C4"/>
    <w:rsid w:val="00D4356C"/>
    <w:rsid w:val="00D45B25"/>
    <w:rsid w:val="00D5392F"/>
    <w:rsid w:val="00D54B7A"/>
    <w:rsid w:val="00D56EDF"/>
    <w:rsid w:val="00D60F98"/>
    <w:rsid w:val="00D60FA1"/>
    <w:rsid w:val="00D63268"/>
    <w:rsid w:val="00D66D84"/>
    <w:rsid w:val="00D6732E"/>
    <w:rsid w:val="00D71CA6"/>
    <w:rsid w:val="00D72CAE"/>
    <w:rsid w:val="00D824C7"/>
    <w:rsid w:val="00D832E9"/>
    <w:rsid w:val="00D877BB"/>
    <w:rsid w:val="00D91779"/>
    <w:rsid w:val="00D93267"/>
    <w:rsid w:val="00D95F47"/>
    <w:rsid w:val="00D97AB3"/>
    <w:rsid w:val="00DA781A"/>
    <w:rsid w:val="00DB1110"/>
    <w:rsid w:val="00DB3374"/>
    <w:rsid w:val="00DB55C9"/>
    <w:rsid w:val="00DB70F4"/>
    <w:rsid w:val="00DC0467"/>
    <w:rsid w:val="00DC636D"/>
    <w:rsid w:val="00DC6EF6"/>
    <w:rsid w:val="00DD5C89"/>
    <w:rsid w:val="00DE09D4"/>
    <w:rsid w:val="00DE0A5E"/>
    <w:rsid w:val="00DE0B37"/>
    <w:rsid w:val="00DE6D75"/>
    <w:rsid w:val="00DF2BAD"/>
    <w:rsid w:val="00DF7533"/>
    <w:rsid w:val="00DF7A3F"/>
    <w:rsid w:val="00DF7E11"/>
    <w:rsid w:val="00E0025F"/>
    <w:rsid w:val="00E005E3"/>
    <w:rsid w:val="00E00B9C"/>
    <w:rsid w:val="00E055D6"/>
    <w:rsid w:val="00E068B8"/>
    <w:rsid w:val="00E07B80"/>
    <w:rsid w:val="00E125C5"/>
    <w:rsid w:val="00E20343"/>
    <w:rsid w:val="00E22139"/>
    <w:rsid w:val="00E24F59"/>
    <w:rsid w:val="00E30151"/>
    <w:rsid w:val="00E30D31"/>
    <w:rsid w:val="00E32D2A"/>
    <w:rsid w:val="00E35FAC"/>
    <w:rsid w:val="00E36F56"/>
    <w:rsid w:val="00E37E5A"/>
    <w:rsid w:val="00E4049A"/>
    <w:rsid w:val="00E40922"/>
    <w:rsid w:val="00E414CE"/>
    <w:rsid w:val="00E42688"/>
    <w:rsid w:val="00E46532"/>
    <w:rsid w:val="00E52633"/>
    <w:rsid w:val="00E53304"/>
    <w:rsid w:val="00E55FB2"/>
    <w:rsid w:val="00E6422E"/>
    <w:rsid w:val="00E65866"/>
    <w:rsid w:val="00E670B0"/>
    <w:rsid w:val="00E730FD"/>
    <w:rsid w:val="00E74051"/>
    <w:rsid w:val="00E80E6D"/>
    <w:rsid w:val="00E83FA1"/>
    <w:rsid w:val="00E9025F"/>
    <w:rsid w:val="00E91FE6"/>
    <w:rsid w:val="00E93215"/>
    <w:rsid w:val="00E955E3"/>
    <w:rsid w:val="00E96681"/>
    <w:rsid w:val="00EA2F29"/>
    <w:rsid w:val="00EA346F"/>
    <w:rsid w:val="00EA38A1"/>
    <w:rsid w:val="00EA4E42"/>
    <w:rsid w:val="00EA5DBB"/>
    <w:rsid w:val="00EA72B4"/>
    <w:rsid w:val="00EB3F70"/>
    <w:rsid w:val="00EB41C3"/>
    <w:rsid w:val="00EB5279"/>
    <w:rsid w:val="00EB7B53"/>
    <w:rsid w:val="00EC098E"/>
    <w:rsid w:val="00EC1435"/>
    <w:rsid w:val="00EC15C4"/>
    <w:rsid w:val="00EC1F10"/>
    <w:rsid w:val="00EC2E89"/>
    <w:rsid w:val="00EC3FF8"/>
    <w:rsid w:val="00EC43F4"/>
    <w:rsid w:val="00EC5B3F"/>
    <w:rsid w:val="00EC60FA"/>
    <w:rsid w:val="00EC7529"/>
    <w:rsid w:val="00ED18DE"/>
    <w:rsid w:val="00ED22ED"/>
    <w:rsid w:val="00ED2A42"/>
    <w:rsid w:val="00ED30B0"/>
    <w:rsid w:val="00ED723C"/>
    <w:rsid w:val="00ED7892"/>
    <w:rsid w:val="00ED791B"/>
    <w:rsid w:val="00EE248D"/>
    <w:rsid w:val="00EE53A8"/>
    <w:rsid w:val="00EE6DAA"/>
    <w:rsid w:val="00EF1467"/>
    <w:rsid w:val="00EF3735"/>
    <w:rsid w:val="00F011B6"/>
    <w:rsid w:val="00F014BA"/>
    <w:rsid w:val="00F01D6E"/>
    <w:rsid w:val="00F0261E"/>
    <w:rsid w:val="00F04B6D"/>
    <w:rsid w:val="00F05197"/>
    <w:rsid w:val="00F05FD0"/>
    <w:rsid w:val="00F11D3F"/>
    <w:rsid w:val="00F14EAB"/>
    <w:rsid w:val="00F16AD5"/>
    <w:rsid w:val="00F20638"/>
    <w:rsid w:val="00F228D4"/>
    <w:rsid w:val="00F242B7"/>
    <w:rsid w:val="00F250E2"/>
    <w:rsid w:val="00F25A01"/>
    <w:rsid w:val="00F30634"/>
    <w:rsid w:val="00F31D2E"/>
    <w:rsid w:val="00F36488"/>
    <w:rsid w:val="00F36D03"/>
    <w:rsid w:val="00F37D01"/>
    <w:rsid w:val="00F460EC"/>
    <w:rsid w:val="00F4663E"/>
    <w:rsid w:val="00F474CB"/>
    <w:rsid w:val="00F532F3"/>
    <w:rsid w:val="00F54B47"/>
    <w:rsid w:val="00F61804"/>
    <w:rsid w:val="00F63E31"/>
    <w:rsid w:val="00F67DE2"/>
    <w:rsid w:val="00F7351B"/>
    <w:rsid w:val="00F738CB"/>
    <w:rsid w:val="00F806A1"/>
    <w:rsid w:val="00F80D9D"/>
    <w:rsid w:val="00F82B69"/>
    <w:rsid w:val="00F82ED1"/>
    <w:rsid w:val="00F93F7C"/>
    <w:rsid w:val="00FA6472"/>
    <w:rsid w:val="00FA7188"/>
    <w:rsid w:val="00FA741A"/>
    <w:rsid w:val="00FB3406"/>
    <w:rsid w:val="00FC0F6D"/>
    <w:rsid w:val="00FC19CB"/>
    <w:rsid w:val="00FC7905"/>
    <w:rsid w:val="00FD0878"/>
    <w:rsid w:val="00FD25CA"/>
    <w:rsid w:val="00FD25DE"/>
    <w:rsid w:val="00FD57F2"/>
    <w:rsid w:val="00FD594C"/>
    <w:rsid w:val="00FD5BC1"/>
    <w:rsid w:val="00FE0B0E"/>
    <w:rsid w:val="00FE5764"/>
    <w:rsid w:val="00FE57E3"/>
    <w:rsid w:val="00FF5065"/>
    <w:rsid w:val="00FF7264"/>
    <w:rsid w:val="239088BE"/>
    <w:rsid w:val="2BFA08BA"/>
    <w:rsid w:val="6701E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04C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7F5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F56"/>
  </w:style>
  <w:style w:type="paragraph" w:styleId="Footer">
    <w:name w:val="footer"/>
    <w:basedOn w:val="Normal"/>
    <w:link w:val="FooterChar"/>
    <w:uiPriority w:val="99"/>
    <w:unhideWhenUsed/>
    <w:rsid w:val="009A7F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F56"/>
  </w:style>
  <w:style w:type="paragraph" w:customStyle="1" w:styleId="Default">
    <w:name w:val="Default"/>
    <w:rsid w:val="009A7F56"/>
    <w:pPr>
      <w:widowControl w:val="0"/>
      <w:autoSpaceDE w:val="0"/>
      <w:autoSpaceDN w:val="0"/>
      <w:adjustRightInd w:val="0"/>
      <w:spacing w:line="240" w:lineRule="atLeast"/>
    </w:pPr>
    <w:rPr>
      <w:rFonts w:ascii="Comic Sans MS" w:eastAsia="Times New Roman" w:hAnsi="Comic Sans MS" w:cs="Comic Sans MS"/>
      <w:noProof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9A7F56"/>
    <w:pPr>
      <w:ind w:left="720"/>
      <w:contextualSpacing/>
    </w:pPr>
    <w:rPr>
      <w:rFonts w:ascii="Calibri" w:eastAsia="Calibri" w:hAnsi="Calibri"/>
      <w:szCs w:val="22"/>
      <w:lang w:bidi="ar-SA"/>
    </w:rPr>
  </w:style>
  <w:style w:type="paragraph" w:styleId="HTMLAddress">
    <w:name w:val="HTML Address"/>
    <w:basedOn w:val="z-TopofForm"/>
    <w:link w:val="HTMLAddressChar"/>
    <w:rsid w:val="00964E1E"/>
    <w:pPr>
      <w:pBdr>
        <w:bottom w:val="none" w:sz="0" w:space="0" w:color="auto"/>
      </w:pBdr>
      <w:jc w:val="left"/>
    </w:pPr>
    <w:rPr>
      <w:rFonts w:ascii="Comic Sans MS" w:hAnsi="Comic Sans MS" w:cs="Times New Roman"/>
      <w:vanish w:val="0"/>
      <w:sz w:val="24"/>
      <w:szCs w:val="20"/>
      <w:lang w:bidi="ar-SA"/>
    </w:rPr>
  </w:style>
  <w:style w:type="character" w:customStyle="1" w:styleId="HTMLAddressChar">
    <w:name w:val="HTML Address Char"/>
    <w:basedOn w:val="DefaultParagraphFont"/>
    <w:link w:val="HTMLAddress"/>
    <w:rsid w:val="00964E1E"/>
    <w:rPr>
      <w:rFonts w:ascii="Comic Sans MS" w:eastAsia="Times New Roman" w:hAnsi="Comic Sans MS" w:cs="Times New Roman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64E1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64E1E"/>
    <w:rPr>
      <w:rFonts w:ascii="Arial" w:eastAsia="Times New Roman" w:hAnsi="Arial" w:cs="Arial"/>
      <w:vanish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0D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4EB1"/>
    <w:pPr>
      <w:spacing w:before="100" w:beforeAutospacing="1" w:after="100" w:afterAutospacing="1"/>
    </w:pPr>
    <w:rPr>
      <w:lang w:val="en-CA" w:bidi="ar-SA"/>
    </w:rPr>
  </w:style>
  <w:style w:type="character" w:styleId="Hyperlink">
    <w:name w:val="Hyperlink"/>
    <w:basedOn w:val="DefaultParagraphFont"/>
    <w:uiPriority w:val="99"/>
    <w:unhideWhenUsed/>
    <w:rsid w:val="00664E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4E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4E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F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89"/>
    <w:rPr>
      <w:rFonts w:ascii="Times New Roman" w:eastAsia="Times New Roman" w:hAnsi="Times New Roman" w:cs="Times New Roman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5F65E1"/>
  </w:style>
  <w:style w:type="character" w:styleId="Strong">
    <w:name w:val="Strong"/>
    <w:basedOn w:val="DefaultParagraphFont"/>
    <w:uiPriority w:val="22"/>
    <w:qFormat/>
    <w:rsid w:val="00F63E31"/>
    <w:rPr>
      <w:b/>
      <w:bCs/>
    </w:rPr>
  </w:style>
  <w:style w:type="paragraph" w:customStyle="1" w:styleId="xmsonormal">
    <w:name w:val="x_msonormal"/>
    <w:basedOn w:val="Normal"/>
    <w:rsid w:val="00836ADD"/>
    <w:pPr>
      <w:spacing w:before="100" w:beforeAutospacing="1" w:after="100" w:afterAutospacing="1"/>
    </w:pPr>
    <w:rPr>
      <w:lang w:val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091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95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07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3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05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29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2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6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1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0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61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24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86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1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5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26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08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5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54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49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86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8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2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93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664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093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8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81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lin/Downloads/2018-19%20Letterhead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84F35F-B0F9-0E40-BA00-979C4C33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2018-19 Letterhead Template .dotx</Template>
  <TotalTime>28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Larry Hurst</cp:lastModifiedBy>
  <cp:revision>4</cp:revision>
  <cp:lastPrinted>2023-10-27T19:59:00Z</cp:lastPrinted>
  <dcterms:created xsi:type="dcterms:W3CDTF">2023-10-27T20:37:00Z</dcterms:created>
  <dcterms:modified xsi:type="dcterms:W3CDTF">2023-10-27T21:18:00Z</dcterms:modified>
</cp:coreProperties>
</file>